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7F" w:rsidRDefault="00C5067F">
      <w:pPr>
        <w:pStyle w:val="1"/>
        <w:spacing w:beforeAutospacing="0" w:afterAutospacing="0"/>
        <w:ind w:left="-284" w:right="-449"/>
        <w:divId w:val="26951754"/>
        <w:rPr>
          <w:rFonts w:eastAsia="Times New Roman"/>
        </w:rPr>
      </w:pPr>
      <w:r>
        <w:rPr>
          <w:rFonts w:eastAsia="Times New Roman"/>
        </w:rPr>
        <w:t>Главное управление по образованию Брестского облисполкома</w:t>
      </w:r>
    </w:p>
    <w:p w:rsidR="00C5067F" w:rsidRDefault="00C5067F">
      <w:pPr>
        <w:pStyle w:val="1"/>
        <w:spacing w:beforeAutospacing="0" w:afterAutospacing="0"/>
        <w:ind w:left="-284" w:right="-449"/>
        <w:divId w:val="26951754"/>
        <w:rPr>
          <w:rFonts w:eastAsia="Times New Roman"/>
        </w:rPr>
      </w:pPr>
      <w:r>
        <w:rPr>
          <w:rFonts w:eastAsia="Times New Roman"/>
        </w:rPr>
        <w:t>Управление спорта и туризма Брестского облисполкома</w:t>
      </w:r>
    </w:p>
    <w:p w:rsidR="00C5067F" w:rsidRDefault="00C5067F">
      <w:pPr>
        <w:pStyle w:val="1"/>
        <w:spacing w:beforeAutospacing="0" w:afterAutospacing="0"/>
        <w:ind w:left="-284" w:right="-449"/>
        <w:divId w:val="26951754"/>
        <w:rPr>
          <w:rFonts w:eastAsia="Times New Roman"/>
        </w:rPr>
      </w:pPr>
      <w:r>
        <w:rPr>
          <w:rFonts w:eastAsia="Times New Roman"/>
        </w:rPr>
        <w:t>ГУО «Брестский областной центр туризма и краеведения детей и молодежи»</w:t>
      </w:r>
    </w:p>
    <w:p w:rsidR="00C5067F" w:rsidRDefault="00C5067F">
      <w:pPr>
        <w:pStyle w:val="1"/>
        <w:spacing w:beforeAutospacing="0" w:afterAutospacing="0"/>
        <w:ind w:left="-284" w:right="-449"/>
        <w:divId w:val="26951754"/>
        <w:rPr>
          <w:rFonts w:eastAsia="Times New Roman"/>
        </w:rPr>
      </w:pPr>
      <w:r>
        <w:rPr>
          <w:rFonts w:eastAsia="Times New Roman"/>
        </w:rPr>
        <w:t>Клуб спортивного ориентирования «Буг»</w:t>
      </w:r>
    </w:p>
    <w:p w:rsidR="00000000" w:rsidRDefault="007564D3">
      <w:pPr>
        <w:pStyle w:val="1"/>
        <w:spacing w:beforeAutospacing="0" w:afterAutospacing="0"/>
        <w:ind w:left="-284" w:right="-449"/>
        <w:divId w:val="26951754"/>
        <w:rPr>
          <w:rFonts w:eastAsia="Times New Roman"/>
        </w:rPr>
      </w:pPr>
      <w:r>
        <w:rPr>
          <w:rFonts w:eastAsia="Times New Roman"/>
        </w:rPr>
        <w:t>Областной фестиваль по ориентированию</w:t>
      </w:r>
      <w:r>
        <w:rPr>
          <w:rFonts w:eastAsia="Times New Roman"/>
        </w:rPr>
        <w:br/>
        <w:t>14 сентября 2018, Городок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000000" w:rsidRDefault="007564D3">
      <w:pPr>
        <w:pStyle w:val="2"/>
        <w:divId w:val="26951754"/>
        <w:rPr>
          <w:rFonts w:eastAsia="Times New Roman"/>
        </w:rPr>
      </w:pPr>
      <w:r>
        <w:rPr>
          <w:rFonts w:eastAsia="Times New Roman"/>
        </w:rPr>
        <w:t>Ж12, 7 КП, 1.100 м</w:t>
      </w:r>
    </w:p>
    <w:p w:rsidR="00000000" w:rsidRDefault="007564D3">
      <w:pPr>
        <w:pStyle w:val="HTML"/>
        <w:divId w:val="26951754"/>
      </w:pPr>
    </w:p>
    <w:p w:rsidR="00000000" w:rsidRDefault="007564D3">
      <w:pPr>
        <w:pStyle w:val="HTML"/>
        <w:divId w:val="26951754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Очки </w:t>
      </w:r>
    </w:p>
    <w:p w:rsidR="00000000" w:rsidRDefault="007564D3">
      <w:pPr>
        <w:pStyle w:val="HTML"/>
        <w:divId w:val="26951754"/>
      </w:pPr>
      <w:r>
        <w:t xml:space="preserve">   1 </w:t>
      </w:r>
      <w:proofErr w:type="spellStart"/>
      <w:r>
        <w:t>Грицова</w:t>
      </w:r>
      <w:proofErr w:type="spellEnd"/>
      <w:r>
        <w:t xml:space="preserve"> Ксения            Кобринский район           </w:t>
      </w:r>
      <w:r>
        <w:t>109 2006 00:07:29      1   100</w:t>
      </w:r>
    </w:p>
    <w:p w:rsidR="00000000" w:rsidRDefault="007564D3">
      <w:pPr>
        <w:pStyle w:val="HTML"/>
        <w:divId w:val="26951754"/>
      </w:pPr>
      <w:r>
        <w:t xml:space="preserve">   2 </w:t>
      </w:r>
      <w:proofErr w:type="spellStart"/>
      <w:r>
        <w:t>Ревинская</w:t>
      </w:r>
      <w:proofErr w:type="spellEnd"/>
      <w:r>
        <w:t xml:space="preserve"> Варвара         Берёзовский район          169 2006 00:07:38      2    97</w:t>
      </w:r>
    </w:p>
    <w:p w:rsidR="00000000" w:rsidRDefault="007564D3">
      <w:pPr>
        <w:pStyle w:val="HTML"/>
        <w:divId w:val="26951754"/>
      </w:pPr>
      <w:r>
        <w:t xml:space="preserve">   3 </w:t>
      </w:r>
      <w:proofErr w:type="spellStart"/>
      <w:r>
        <w:t>Горустович</w:t>
      </w:r>
      <w:proofErr w:type="spellEnd"/>
      <w:r>
        <w:t xml:space="preserve"> Екатерина      </w:t>
      </w:r>
      <w:proofErr w:type="spellStart"/>
      <w:r>
        <w:t>Пружанский</w:t>
      </w:r>
      <w:proofErr w:type="spellEnd"/>
      <w:r>
        <w:t xml:space="preserve"> район           142 2006 00:08:52      3    94</w:t>
      </w:r>
    </w:p>
    <w:p w:rsidR="00000000" w:rsidRDefault="007564D3">
      <w:pPr>
        <w:pStyle w:val="HTML"/>
        <w:divId w:val="26951754"/>
      </w:pPr>
      <w:r>
        <w:t xml:space="preserve">   4 </w:t>
      </w:r>
      <w:proofErr w:type="spellStart"/>
      <w:r>
        <w:t>Зенютич</w:t>
      </w:r>
      <w:proofErr w:type="spellEnd"/>
      <w:r>
        <w:t xml:space="preserve"> Виктория          </w:t>
      </w:r>
      <w:proofErr w:type="gramStart"/>
      <w:r>
        <w:t>г</w:t>
      </w:r>
      <w:proofErr w:type="gramEnd"/>
      <w:r>
        <w:t xml:space="preserve">. Пинск        </w:t>
      </w:r>
      <w:r>
        <w:t xml:space="preserve">            80 2007 00:09:51      4    91</w:t>
      </w:r>
    </w:p>
    <w:p w:rsidR="00000000" w:rsidRDefault="007564D3">
      <w:pPr>
        <w:pStyle w:val="HTML"/>
        <w:divId w:val="26951754"/>
      </w:pPr>
      <w:r>
        <w:t xml:space="preserve">   5 </w:t>
      </w:r>
      <w:proofErr w:type="spellStart"/>
      <w:r>
        <w:t>Блинова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 xml:space="preserve">          </w:t>
      </w:r>
      <w:proofErr w:type="spellStart"/>
      <w:r>
        <w:t>Лунинецкий</w:t>
      </w:r>
      <w:proofErr w:type="spellEnd"/>
      <w:r>
        <w:t xml:space="preserve"> район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 3 2006 00:11:25      5    89</w:t>
      </w:r>
    </w:p>
    <w:p w:rsidR="00000000" w:rsidRDefault="007564D3">
      <w:pPr>
        <w:pStyle w:val="HTML"/>
        <w:divId w:val="26951754"/>
      </w:pPr>
      <w:r>
        <w:t xml:space="preserve">   6 Корец Николь              Кобринский район           112 2006 00:12:01      6    87</w:t>
      </w:r>
    </w:p>
    <w:p w:rsidR="00000000" w:rsidRDefault="007564D3">
      <w:pPr>
        <w:pStyle w:val="HTML"/>
        <w:divId w:val="26951754"/>
      </w:pPr>
      <w:r>
        <w:t xml:space="preserve">   7 </w:t>
      </w:r>
      <w:proofErr w:type="spellStart"/>
      <w:r>
        <w:t>Трофимчик</w:t>
      </w:r>
      <w:proofErr w:type="spellEnd"/>
      <w:r>
        <w:t xml:space="preserve"> Алеся           </w:t>
      </w:r>
      <w:proofErr w:type="spellStart"/>
      <w:r>
        <w:t>Иваце</w:t>
      </w:r>
      <w:r>
        <w:t>вичский</w:t>
      </w:r>
      <w:proofErr w:type="spellEnd"/>
      <w:r>
        <w:t xml:space="preserve"> район          41 2008 00:13:50      7    85</w:t>
      </w:r>
    </w:p>
    <w:p w:rsidR="00000000" w:rsidRDefault="007564D3">
      <w:pPr>
        <w:pStyle w:val="HTML"/>
        <w:divId w:val="26951754"/>
      </w:pPr>
      <w:r>
        <w:t xml:space="preserve">   8 </w:t>
      </w:r>
      <w:proofErr w:type="spellStart"/>
      <w:r>
        <w:t>Дорошук</w:t>
      </w:r>
      <w:proofErr w:type="spellEnd"/>
      <w:r>
        <w:t xml:space="preserve"> Анастасия         Брестский район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50 2008 00:16:01      8    83</w:t>
      </w:r>
    </w:p>
    <w:p w:rsidR="00000000" w:rsidRDefault="007564D3">
      <w:pPr>
        <w:pStyle w:val="HTML"/>
        <w:divId w:val="26951754"/>
      </w:pPr>
      <w:r>
        <w:t xml:space="preserve">   9 </w:t>
      </w:r>
      <w:proofErr w:type="spellStart"/>
      <w:r>
        <w:t>Коверко</w:t>
      </w:r>
      <w:proofErr w:type="spellEnd"/>
      <w:r>
        <w:t xml:space="preserve"> Настя             Ивановский район          1001      00:17:47      9    81</w:t>
      </w:r>
    </w:p>
    <w:p w:rsidR="00000000" w:rsidRDefault="007564D3">
      <w:pPr>
        <w:pStyle w:val="HTML"/>
        <w:divId w:val="26951754"/>
      </w:pPr>
      <w:r>
        <w:t xml:space="preserve">  10 </w:t>
      </w:r>
      <w:proofErr w:type="spellStart"/>
      <w:r>
        <w:t>Корзан</w:t>
      </w:r>
      <w:proofErr w:type="spellEnd"/>
      <w:r>
        <w:t xml:space="preserve"> Анна         </w:t>
      </w:r>
      <w:r>
        <w:t xml:space="preserve">      </w:t>
      </w:r>
      <w:proofErr w:type="spellStart"/>
      <w:r>
        <w:t>Ивацевичский</w:t>
      </w:r>
      <w:proofErr w:type="spellEnd"/>
      <w:r>
        <w:t xml:space="preserve"> район          36 2007 00:17:48     10    80</w:t>
      </w:r>
    </w:p>
    <w:p w:rsidR="00000000" w:rsidRDefault="007564D3">
      <w:pPr>
        <w:pStyle w:val="HTML"/>
        <w:divId w:val="26951754"/>
      </w:pPr>
      <w:r>
        <w:t xml:space="preserve">  11 </w:t>
      </w:r>
      <w:proofErr w:type="spellStart"/>
      <w:r>
        <w:t>Борисюк</w:t>
      </w:r>
      <w:proofErr w:type="spellEnd"/>
      <w:r>
        <w:t xml:space="preserve"> Екатерина         Брестский район             47 2006 00:21:01     11    79</w:t>
      </w:r>
    </w:p>
    <w:p w:rsidR="00000000" w:rsidRDefault="007564D3">
      <w:pPr>
        <w:pStyle w:val="HTML"/>
        <w:divId w:val="26951754"/>
      </w:pPr>
      <w:r>
        <w:t xml:space="preserve">  12 </w:t>
      </w:r>
      <w:proofErr w:type="spellStart"/>
      <w:r>
        <w:t>Шиян</w:t>
      </w:r>
      <w:proofErr w:type="spellEnd"/>
      <w:r>
        <w:t xml:space="preserve"> Ярослава             Берёзовский район          170 2007 00:22:06     12    78</w:t>
      </w:r>
    </w:p>
    <w:p w:rsidR="00000000" w:rsidRDefault="007564D3">
      <w:pPr>
        <w:pStyle w:val="HTML"/>
        <w:divId w:val="26951754"/>
      </w:pPr>
      <w:r>
        <w:t xml:space="preserve">  13 Юревич Да</w:t>
      </w:r>
      <w:r>
        <w:t xml:space="preserve">рья              </w:t>
      </w:r>
      <w:proofErr w:type="spellStart"/>
      <w:r>
        <w:t>Лунинецкий</w:t>
      </w:r>
      <w:proofErr w:type="spellEnd"/>
      <w:r>
        <w:t xml:space="preserve"> район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16 2006 00:22:46     13    77</w:t>
      </w:r>
    </w:p>
    <w:p w:rsidR="00000000" w:rsidRDefault="007564D3">
      <w:pPr>
        <w:pStyle w:val="HTML"/>
        <w:divId w:val="26951754"/>
      </w:pPr>
      <w:r>
        <w:t xml:space="preserve">  14 Джиг Алина                Ивановский район            92 2006 00:25:22     14    76</w:t>
      </w:r>
    </w:p>
    <w:p w:rsidR="00000000" w:rsidRDefault="007564D3">
      <w:pPr>
        <w:pStyle w:val="HTML"/>
        <w:divId w:val="26951754"/>
      </w:pPr>
      <w:r>
        <w:t xml:space="preserve">  15 Балка Мария               </w:t>
      </w:r>
      <w:proofErr w:type="spellStart"/>
      <w:r>
        <w:t>Дрогичинский</w:t>
      </w:r>
      <w:proofErr w:type="spellEnd"/>
      <w:r>
        <w:t xml:space="preserve"> район         122 2007 00:27:25     15    75</w:t>
      </w:r>
    </w:p>
    <w:p w:rsidR="00000000" w:rsidRDefault="007564D3">
      <w:pPr>
        <w:pStyle w:val="HTML"/>
        <w:divId w:val="26951754"/>
      </w:pPr>
      <w:r>
        <w:t xml:space="preserve">  1</w:t>
      </w:r>
      <w:r>
        <w:t xml:space="preserve">6 </w:t>
      </w:r>
      <w:proofErr w:type="spellStart"/>
      <w:r>
        <w:t>Жанкевич</w:t>
      </w:r>
      <w:proofErr w:type="spellEnd"/>
      <w:r>
        <w:t xml:space="preserve"> Оксана           </w:t>
      </w:r>
      <w:proofErr w:type="spellStart"/>
      <w:r>
        <w:t>Барановичский</w:t>
      </w:r>
      <w:proofErr w:type="spellEnd"/>
      <w:r>
        <w:t xml:space="preserve"> район        156 2006 00:30:50     16    74</w:t>
      </w:r>
    </w:p>
    <w:p w:rsidR="00000000" w:rsidRDefault="007564D3">
      <w:pPr>
        <w:pStyle w:val="HTML"/>
        <w:divId w:val="26951754"/>
      </w:pPr>
      <w:r>
        <w:t xml:space="preserve">  17 </w:t>
      </w:r>
      <w:proofErr w:type="spellStart"/>
      <w:r>
        <w:t>Федченко</w:t>
      </w:r>
      <w:proofErr w:type="spellEnd"/>
      <w:r>
        <w:t xml:space="preserve"> Ангелина         Ивановский район           102 2007 00:35:51     17    73</w:t>
      </w:r>
    </w:p>
    <w:p w:rsidR="00000000" w:rsidRDefault="007564D3">
      <w:pPr>
        <w:pStyle w:val="HTML"/>
        <w:divId w:val="26951754"/>
      </w:pPr>
      <w:r>
        <w:t xml:space="preserve">  18 </w:t>
      </w:r>
      <w:proofErr w:type="spellStart"/>
      <w:r>
        <w:t>Одорская</w:t>
      </w:r>
      <w:proofErr w:type="spellEnd"/>
      <w:r>
        <w:t xml:space="preserve"> Софья            </w:t>
      </w:r>
      <w:proofErr w:type="gramStart"/>
      <w:r>
        <w:t>г</w:t>
      </w:r>
      <w:proofErr w:type="gramEnd"/>
      <w:r>
        <w:t>. Пинск                    84 2006 00:38:17     1</w:t>
      </w:r>
      <w:r>
        <w:t>8    72</w:t>
      </w:r>
    </w:p>
    <w:p w:rsidR="00000000" w:rsidRDefault="007564D3">
      <w:pPr>
        <w:pStyle w:val="HTML"/>
        <w:divId w:val="26951754"/>
      </w:pPr>
      <w:r>
        <w:t xml:space="preserve">  19 Белоус Валерия            </w:t>
      </w:r>
      <w:proofErr w:type="spellStart"/>
      <w:r>
        <w:t>Столинский</w:t>
      </w:r>
      <w:proofErr w:type="spellEnd"/>
      <w:r>
        <w:t xml:space="preserve"> район            64 2007 00:41:40     19    71</w:t>
      </w:r>
    </w:p>
    <w:p w:rsidR="00000000" w:rsidRDefault="007564D3">
      <w:pPr>
        <w:pStyle w:val="HTML"/>
        <w:divId w:val="26951754"/>
      </w:pPr>
      <w:r>
        <w:t xml:space="preserve">  20 </w:t>
      </w:r>
      <w:proofErr w:type="spellStart"/>
      <w:r>
        <w:t>Литвинко</w:t>
      </w:r>
      <w:proofErr w:type="spellEnd"/>
      <w:r>
        <w:t xml:space="preserve"> Полина           </w:t>
      </w:r>
      <w:proofErr w:type="spellStart"/>
      <w:r>
        <w:t>Столинский</w:t>
      </w:r>
      <w:proofErr w:type="spellEnd"/>
      <w:r>
        <w:t xml:space="preserve"> район            71 2007 00:42:55     20    70</w:t>
      </w:r>
    </w:p>
    <w:p w:rsidR="00000000" w:rsidRDefault="007564D3">
      <w:pPr>
        <w:pStyle w:val="HTML"/>
        <w:divId w:val="26951754"/>
      </w:pPr>
      <w:r>
        <w:t xml:space="preserve">  21 Климович Юлия             </w:t>
      </w:r>
      <w:proofErr w:type="spellStart"/>
      <w:r>
        <w:t>Дрогичинский</w:t>
      </w:r>
      <w:proofErr w:type="spellEnd"/>
      <w:r>
        <w:t xml:space="preserve"> район         127 2007   с</w:t>
      </w:r>
      <w:r>
        <w:t xml:space="preserve">нят                 </w:t>
      </w:r>
    </w:p>
    <w:p w:rsidR="00000000" w:rsidRDefault="007564D3">
      <w:pPr>
        <w:pStyle w:val="HTML"/>
        <w:divId w:val="26951754"/>
      </w:pPr>
      <w:r>
        <w:t xml:space="preserve">  22 </w:t>
      </w:r>
      <w:proofErr w:type="spellStart"/>
      <w:r>
        <w:t>Саликова</w:t>
      </w:r>
      <w:proofErr w:type="spellEnd"/>
      <w:r>
        <w:t xml:space="preserve"> Милана           г</w:t>
      </w:r>
      <w:proofErr w:type="gramStart"/>
      <w:r>
        <w:t>.Б</w:t>
      </w:r>
      <w:proofErr w:type="gramEnd"/>
      <w:r>
        <w:t xml:space="preserve">арановичи               200 2006   снят                 </w:t>
      </w:r>
    </w:p>
    <w:p w:rsidR="00000000" w:rsidRDefault="007564D3">
      <w:pPr>
        <w:pStyle w:val="HTML"/>
        <w:divId w:val="26951754"/>
      </w:pPr>
      <w:r>
        <w:t xml:space="preserve">  23 Ковалевская Полина        </w:t>
      </w:r>
      <w:proofErr w:type="spellStart"/>
      <w:r>
        <w:t>Пружанский</w:t>
      </w:r>
      <w:proofErr w:type="spellEnd"/>
      <w:r>
        <w:t xml:space="preserve"> район          1000 2007   снят                 </w:t>
      </w:r>
    </w:p>
    <w:p w:rsidR="00000000" w:rsidRDefault="007564D3">
      <w:pPr>
        <w:pStyle w:val="2"/>
        <w:divId w:val="26951754"/>
        <w:rPr>
          <w:rFonts w:eastAsia="Times New Roman"/>
        </w:rPr>
      </w:pPr>
      <w:r>
        <w:rPr>
          <w:rFonts w:eastAsia="Times New Roman"/>
        </w:rPr>
        <w:t>Ж14, 8 КП, 1.400 м</w:t>
      </w:r>
    </w:p>
    <w:p w:rsidR="00000000" w:rsidRDefault="007564D3">
      <w:pPr>
        <w:pStyle w:val="HTML"/>
        <w:divId w:val="26951754"/>
      </w:pPr>
    </w:p>
    <w:p w:rsidR="00000000" w:rsidRDefault="007564D3">
      <w:pPr>
        <w:pStyle w:val="HTML"/>
        <w:divId w:val="26951754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</w:t>
      </w:r>
      <w:r>
        <w:rPr>
          <w:b/>
          <w:bCs/>
          <w:u w:val="single"/>
        </w:rPr>
        <w:t xml:space="preserve">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Очки </w:t>
      </w:r>
    </w:p>
    <w:p w:rsidR="00000000" w:rsidRDefault="007564D3">
      <w:pPr>
        <w:pStyle w:val="HTML"/>
        <w:divId w:val="26951754"/>
      </w:pPr>
      <w:r>
        <w:t xml:space="preserve">   1 </w:t>
      </w:r>
      <w:proofErr w:type="spellStart"/>
      <w:r>
        <w:t>Севрук</w:t>
      </w:r>
      <w:proofErr w:type="spellEnd"/>
      <w:r>
        <w:t xml:space="preserve"> Варвара            г</w:t>
      </w:r>
      <w:proofErr w:type="gramStart"/>
      <w:r>
        <w:t>.Б</w:t>
      </w:r>
      <w:proofErr w:type="gramEnd"/>
      <w:r>
        <w:t xml:space="preserve">арановичи         </w:t>
      </w:r>
      <w:proofErr w:type="spellStart"/>
      <w:r>
        <w:t>IIю</w:t>
      </w:r>
      <w:proofErr w:type="spellEnd"/>
      <w:r>
        <w:t xml:space="preserve">   203 2004 00:09:28      1   100</w:t>
      </w:r>
    </w:p>
    <w:p w:rsidR="00000000" w:rsidRDefault="007564D3">
      <w:pPr>
        <w:pStyle w:val="HTML"/>
        <w:divId w:val="26951754"/>
      </w:pPr>
      <w:r>
        <w:t xml:space="preserve">   2 Полозок Юлия              г</w:t>
      </w:r>
      <w:proofErr w:type="gramStart"/>
      <w:r>
        <w:t>.Б</w:t>
      </w:r>
      <w:proofErr w:type="gramEnd"/>
      <w:r>
        <w:t>арановичи               214 2004 00:10:05      2  лично</w:t>
      </w:r>
    </w:p>
    <w:p w:rsidR="00000000" w:rsidRDefault="007564D3">
      <w:pPr>
        <w:pStyle w:val="HTML"/>
        <w:divId w:val="26951754"/>
      </w:pPr>
      <w:r>
        <w:t xml:space="preserve">   3 Коваленко Тат</w:t>
      </w:r>
      <w:r>
        <w:t xml:space="preserve">ьяна         </w:t>
      </w:r>
      <w:proofErr w:type="spellStart"/>
      <w:r>
        <w:t>Пружанский</w:t>
      </w:r>
      <w:proofErr w:type="spellEnd"/>
      <w:r>
        <w:t xml:space="preserve"> район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148 2004 00:10:22      3    97</w:t>
      </w:r>
    </w:p>
    <w:p w:rsidR="00000000" w:rsidRDefault="007564D3">
      <w:pPr>
        <w:pStyle w:val="HTML"/>
        <w:divId w:val="26951754"/>
      </w:pPr>
      <w:r>
        <w:t xml:space="preserve">   4 </w:t>
      </w:r>
      <w:proofErr w:type="spellStart"/>
      <w:r>
        <w:t>Гателюк</w:t>
      </w:r>
      <w:proofErr w:type="spellEnd"/>
      <w:r>
        <w:t xml:space="preserve"> Дарья             Кобринский район           107 2004 00:10:25      4    94</w:t>
      </w:r>
    </w:p>
    <w:p w:rsidR="00000000" w:rsidRDefault="007564D3">
      <w:pPr>
        <w:pStyle w:val="HTML"/>
        <w:divId w:val="26951754"/>
      </w:pPr>
      <w:r>
        <w:t xml:space="preserve">   5 Канюк Анастасия           Брестский район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53 2005 00:11:36      5    91</w:t>
      </w:r>
    </w:p>
    <w:p w:rsidR="00000000" w:rsidRDefault="007564D3">
      <w:pPr>
        <w:pStyle w:val="HTML"/>
        <w:divId w:val="26951754"/>
      </w:pPr>
      <w:r>
        <w:t xml:space="preserve">   6 </w:t>
      </w:r>
      <w:proofErr w:type="spellStart"/>
      <w:r>
        <w:t>Ли</w:t>
      </w:r>
      <w:r>
        <w:t>твяк</w:t>
      </w:r>
      <w:proofErr w:type="spellEnd"/>
      <w:r>
        <w:t xml:space="preserve"> Дарья              Берёзовский район          173 2005 00:11:50      6    89</w:t>
      </w:r>
    </w:p>
    <w:p w:rsidR="00000000" w:rsidRDefault="007564D3">
      <w:pPr>
        <w:pStyle w:val="HTML"/>
        <w:divId w:val="26951754"/>
      </w:pPr>
      <w:r>
        <w:t xml:space="preserve">   7 </w:t>
      </w:r>
      <w:proofErr w:type="spellStart"/>
      <w:r>
        <w:t>Шкут</w:t>
      </w:r>
      <w:proofErr w:type="spellEnd"/>
      <w:r>
        <w:t xml:space="preserve"> Дарья                </w:t>
      </w:r>
      <w:proofErr w:type="spellStart"/>
      <w:r>
        <w:t>Барановичский</w:t>
      </w:r>
      <w:proofErr w:type="spellEnd"/>
      <w:r>
        <w:t xml:space="preserve"> район        161 2004 00:13:03      7    87</w:t>
      </w:r>
    </w:p>
    <w:p w:rsidR="00000000" w:rsidRDefault="007564D3">
      <w:pPr>
        <w:pStyle w:val="HTML"/>
        <w:divId w:val="26951754"/>
      </w:pPr>
      <w:r>
        <w:t xml:space="preserve">   8 </w:t>
      </w:r>
      <w:proofErr w:type="spellStart"/>
      <w:r>
        <w:t>Гвоздовская</w:t>
      </w:r>
      <w:proofErr w:type="spellEnd"/>
      <w:r>
        <w:t xml:space="preserve"> Ангелина      </w:t>
      </w:r>
      <w:proofErr w:type="spellStart"/>
      <w:r>
        <w:t>Дрогичинский</w:t>
      </w:r>
      <w:proofErr w:type="spellEnd"/>
      <w:r>
        <w:t xml:space="preserve"> район         126 2005 00:13:14      8   </w:t>
      </w:r>
      <w:r>
        <w:t xml:space="preserve"> 85</w:t>
      </w:r>
    </w:p>
    <w:p w:rsidR="00000000" w:rsidRDefault="007564D3">
      <w:pPr>
        <w:pStyle w:val="HTML"/>
        <w:divId w:val="26951754"/>
      </w:pPr>
      <w:r>
        <w:t xml:space="preserve">   9 Суслова Амина             </w:t>
      </w:r>
      <w:proofErr w:type="spellStart"/>
      <w:r>
        <w:t>Столинский</w:t>
      </w:r>
      <w:proofErr w:type="spellEnd"/>
      <w:r>
        <w:t xml:space="preserve"> район            78 2004 00:13:35      9    83</w:t>
      </w:r>
    </w:p>
    <w:p w:rsidR="00000000" w:rsidRDefault="007564D3">
      <w:pPr>
        <w:pStyle w:val="HTML"/>
        <w:divId w:val="26951754"/>
      </w:pPr>
      <w:r>
        <w:t xml:space="preserve">  10 Серебро </w:t>
      </w:r>
      <w:proofErr w:type="spellStart"/>
      <w:r>
        <w:t>Божена</w:t>
      </w:r>
      <w:proofErr w:type="spellEnd"/>
      <w:r>
        <w:t xml:space="preserve">            Берёзовский район          174 2004 00:14:09     10    81</w:t>
      </w:r>
    </w:p>
    <w:p w:rsidR="00000000" w:rsidRDefault="007564D3">
      <w:pPr>
        <w:pStyle w:val="HTML"/>
        <w:divId w:val="26951754"/>
      </w:pPr>
      <w:r>
        <w:t xml:space="preserve">  11 Гиль Виктория             г</w:t>
      </w:r>
      <w:proofErr w:type="gramStart"/>
      <w:r>
        <w:t>.Б</w:t>
      </w:r>
      <w:proofErr w:type="gramEnd"/>
      <w:r>
        <w:t xml:space="preserve">арановичи         </w:t>
      </w:r>
      <w:proofErr w:type="spellStart"/>
      <w:r>
        <w:t>IIю</w:t>
      </w:r>
      <w:proofErr w:type="spellEnd"/>
      <w:r>
        <w:t xml:space="preserve">   202 2004 00:14:4</w:t>
      </w:r>
      <w:r>
        <w:t>2     11    80</w:t>
      </w:r>
    </w:p>
    <w:p w:rsidR="00000000" w:rsidRDefault="007564D3">
      <w:pPr>
        <w:pStyle w:val="HTML"/>
        <w:divId w:val="26951754"/>
      </w:pPr>
      <w:r>
        <w:t xml:space="preserve">  12 </w:t>
      </w:r>
      <w:proofErr w:type="spellStart"/>
      <w:r>
        <w:t>Мелеш</w:t>
      </w:r>
      <w:proofErr w:type="spellEnd"/>
      <w:r>
        <w:t xml:space="preserve"> Анна                </w:t>
      </w:r>
      <w:proofErr w:type="spellStart"/>
      <w:r>
        <w:t>Пружанский</w:t>
      </w:r>
      <w:proofErr w:type="spellEnd"/>
      <w:r>
        <w:t xml:space="preserve"> район           151 2005 00:15:00     12    79</w:t>
      </w:r>
    </w:p>
    <w:p w:rsidR="00000000" w:rsidRDefault="007564D3">
      <w:pPr>
        <w:pStyle w:val="HTML"/>
        <w:divId w:val="26951754"/>
      </w:pPr>
      <w:r>
        <w:t xml:space="preserve">  13 </w:t>
      </w:r>
      <w:proofErr w:type="spellStart"/>
      <w:r>
        <w:t>Пытляк</w:t>
      </w:r>
      <w:proofErr w:type="spellEnd"/>
      <w:r>
        <w:t xml:space="preserve"> </w:t>
      </w:r>
      <w:proofErr w:type="spellStart"/>
      <w:r>
        <w:t>Сабрина</w:t>
      </w:r>
      <w:proofErr w:type="spellEnd"/>
      <w:r>
        <w:t xml:space="preserve">            г</w:t>
      </w:r>
      <w:proofErr w:type="gramStart"/>
      <w:r>
        <w:t>.Б</w:t>
      </w:r>
      <w:proofErr w:type="gramEnd"/>
      <w:r>
        <w:t>арановичи              1005      00:19:01     13  лично</w:t>
      </w:r>
    </w:p>
    <w:p w:rsidR="00000000" w:rsidRDefault="007564D3">
      <w:pPr>
        <w:pStyle w:val="HTML"/>
        <w:divId w:val="26951754"/>
      </w:pPr>
      <w:r>
        <w:t xml:space="preserve">  14 </w:t>
      </w:r>
      <w:proofErr w:type="spellStart"/>
      <w:r>
        <w:t>Мисовец</w:t>
      </w:r>
      <w:proofErr w:type="spellEnd"/>
      <w:r>
        <w:t xml:space="preserve"> Дарья             </w:t>
      </w:r>
      <w:proofErr w:type="spellStart"/>
      <w:r>
        <w:t>Дрогичинский</w:t>
      </w:r>
      <w:proofErr w:type="spellEnd"/>
      <w:r>
        <w:t xml:space="preserve"> район         132 </w:t>
      </w:r>
      <w:r>
        <w:t>2005 00:19:33     14    78</w:t>
      </w:r>
    </w:p>
    <w:p w:rsidR="00000000" w:rsidRDefault="007564D3">
      <w:pPr>
        <w:pStyle w:val="HTML"/>
        <w:divId w:val="26951754"/>
      </w:pPr>
      <w:r>
        <w:t xml:space="preserve">  15 </w:t>
      </w:r>
      <w:proofErr w:type="spellStart"/>
      <w:r>
        <w:t>Зимич</w:t>
      </w:r>
      <w:proofErr w:type="spellEnd"/>
      <w:r>
        <w:t xml:space="preserve"> Александра          </w:t>
      </w:r>
      <w:proofErr w:type="spellStart"/>
      <w:r>
        <w:t>Лунинецкий</w:t>
      </w:r>
      <w:proofErr w:type="spellEnd"/>
      <w:r>
        <w:t xml:space="preserve"> район             4 2005 00:21:24     15    77</w:t>
      </w:r>
    </w:p>
    <w:p w:rsidR="00000000" w:rsidRDefault="007564D3">
      <w:pPr>
        <w:pStyle w:val="HTML"/>
        <w:divId w:val="26951754"/>
      </w:pPr>
      <w:r>
        <w:t xml:space="preserve">  16 </w:t>
      </w:r>
      <w:proofErr w:type="spellStart"/>
      <w:r>
        <w:t>Бармута</w:t>
      </w:r>
      <w:proofErr w:type="spellEnd"/>
      <w:r>
        <w:t xml:space="preserve"> Валерия           </w:t>
      </w:r>
      <w:proofErr w:type="spellStart"/>
      <w:r>
        <w:t>Пружанский</w:t>
      </w:r>
      <w:proofErr w:type="spellEnd"/>
      <w:r>
        <w:t xml:space="preserve"> район           139 2005 00:22:28     16  лично</w:t>
      </w:r>
    </w:p>
    <w:p w:rsidR="00000000" w:rsidRDefault="007564D3">
      <w:pPr>
        <w:pStyle w:val="HTML"/>
        <w:divId w:val="26951754"/>
      </w:pPr>
      <w:r>
        <w:t xml:space="preserve">  17 </w:t>
      </w:r>
      <w:proofErr w:type="spellStart"/>
      <w:r>
        <w:t>Мишкова</w:t>
      </w:r>
      <w:proofErr w:type="spellEnd"/>
      <w:r>
        <w:t xml:space="preserve"> Лиза              </w:t>
      </w:r>
      <w:proofErr w:type="spellStart"/>
      <w:r>
        <w:t>Ивацевичский</w:t>
      </w:r>
      <w:proofErr w:type="spellEnd"/>
      <w:r>
        <w:t xml:space="preserve"> район </w:t>
      </w:r>
      <w:r>
        <w:t xml:space="preserve">         38 2005 00:24:05     17    76</w:t>
      </w:r>
    </w:p>
    <w:p w:rsidR="00000000" w:rsidRDefault="007564D3">
      <w:pPr>
        <w:pStyle w:val="HTML"/>
        <w:divId w:val="26951754"/>
      </w:pPr>
      <w:r>
        <w:t xml:space="preserve">  18 </w:t>
      </w:r>
      <w:proofErr w:type="spellStart"/>
      <w:r>
        <w:t>Савинич</w:t>
      </w:r>
      <w:proofErr w:type="spellEnd"/>
      <w:r>
        <w:t xml:space="preserve"> Анна              </w:t>
      </w:r>
      <w:proofErr w:type="spellStart"/>
      <w:r>
        <w:t>Ивацевичский</w:t>
      </w:r>
      <w:proofErr w:type="spellEnd"/>
      <w:r>
        <w:t xml:space="preserve"> район          44 2005 00:24:33     18  лично</w:t>
      </w:r>
    </w:p>
    <w:p w:rsidR="00000000" w:rsidRDefault="007564D3">
      <w:pPr>
        <w:pStyle w:val="HTML"/>
        <w:divId w:val="26951754"/>
      </w:pPr>
      <w:r>
        <w:t xml:space="preserve">  19 </w:t>
      </w:r>
      <w:proofErr w:type="spellStart"/>
      <w:r>
        <w:t>Лузько</w:t>
      </w:r>
      <w:proofErr w:type="spellEnd"/>
      <w:r>
        <w:t xml:space="preserve"> Юлия               </w:t>
      </w:r>
      <w:proofErr w:type="gramStart"/>
      <w:r>
        <w:t>г</w:t>
      </w:r>
      <w:proofErr w:type="gramEnd"/>
      <w:r>
        <w:t>. Пинск                    83 2004 00:27:39     19    75</w:t>
      </w:r>
    </w:p>
    <w:p w:rsidR="00000000" w:rsidRDefault="007564D3">
      <w:pPr>
        <w:pStyle w:val="HTML"/>
        <w:divId w:val="26951754"/>
      </w:pPr>
      <w:r>
        <w:t xml:space="preserve">  20 Голуб София               Кобринс</w:t>
      </w:r>
      <w:r>
        <w:t>кий район           108 2004 00:27:58     20    74</w:t>
      </w:r>
    </w:p>
    <w:p w:rsidR="00000000" w:rsidRDefault="007564D3">
      <w:pPr>
        <w:pStyle w:val="HTML"/>
        <w:divId w:val="26951754"/>
      </w:pPr>
      <w:r>
        <w:t xml:space="preserve">  21 </w:t>
      </w:r>
      <w:proofErr w:type="spellStart"/>
      <w:r>
        <w:t>Шепель</w:t>
      </w:r>
      <w:proofErr w:type="spellEnd"/>
      <w:r>
        <w:t xml:space="preserve"> Дарья              Брестский район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61 2005 00:28:50     21    73</w:t>
      </w:r>
    </w:p>
    <w:p w:rsidR="00000000" w:rsidRDefault="007564D3">
      <w:pPr>
        <w:pStyle w:val="HTML"/>
        <w:divId w:val="26951754"/>
      </w:pPr>
      <w:r>
        <w:t xml:space="preserve">  22 Старик Светлана           </w:t>
      </w:r>
      <w:proofErr w:type="spellStart"/>
      <w:r>
        <w:t>Пинский</w:t>
      </w:r>
      <w:proofErr w:type="spellEnd"/>
      <w:r>
        <w:t xml:space="preserve"> район               29 2004 00:30:45     22    72</w:t>
      </w:r>
    </w:p>
    <w:p w:rsidR="00000000" w:rsidRDefault="007564D3">
      <w:pPr>
        <w:pStyle w:val="HTML"/>
        <w:divId w:val="26951754"/>
      </w:pPr>
      <w:r>
        <w:t xml:space="preserve">  23 </w:t>
      </w:r>
      <w:proofErr w:type="spellStart"/>
      <w:r>
        <w:t>Януть</w:t>
      </w:r>
      <w:proofErr w:type="spellEnd"/>
      <w:r>
        <w:t xml:space="preserve"> Валерия         </w:t>
      </w:r>
      <w:r>
        <w:t xml:space="preserve">    </w:t>
      </w:r>
      <w:proofErr w:type="spellStart"/>
      <w:r>
        <w:t>Барановичский</w:t>
      </w:r>
      <w:proofErr w:type="spellEnd"/>
      <w:r>
        <w:t xml:space="preserve"> район        160 2004 00:34:49     23    71</w:t>
      </w:r>
    </w:p>
    <w:p w:rsidR="00000000" w:rsidRDefault="007564D3">
      <w:pPr>
        <w:pStyle w:val="HTML"/>
        <w:divId w:val="26951754"/>
      </w:pPr>
      <w:r>
        <w:t xml:space="preserve">  24 </w:t>
      </w:r>
      <w:proofErr w:type="spellStart"/>
      <w:r>
        <w:t>Батюшко</w:t>
      </w:r>
      <w:proofErr w:type="spellEnd"/>
      <w:r>
        <w:t xml:space="preserve"> Алеся             Ивановский район            96 2005 00:35:02     24    70</w:t>
      </w:r>
    </w:p>
    <w:p w:rsidR="00000000" w:rsidRDefault="007564D3">
      <w:pPr>
        <w:pStyle w:val="HTML"/>
        <w:divId w:val="26951754"/>
      </w:pPr>
      <w:r>
        <w:t xml:space="preserve">  25 </w:t>
      </w:r>
      <w:proofErr w:type="spellStart"/>
      <w:r>
        <w:t>Рудько</w:t>
      </w:r>
      <w:proofErr w:type="spellEnd"/>
      <w:r>
        <w:t xml:space="preserve"> Александра         </w:t>
      </w:r>
      <w:proofErr w:type="spellStart"/>
      <w:r>
        <w:t>Лунинецкий</w:t>
      </w:r>
      <w:proofErr w:type="spellEnd"/>
      <w:r>
        <w:t xml:space="preserve"> район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11 2005 00:39:18     25    69</w:t>
      </w:r>
    </w:p>
    <w:p w:rsidR="00000000" w:rsidRDefault="007564D3">
      <w:pPr>
        <w:pStyle w:val="HTML"/>
        <w:divId w:val="26951754"/>
      </w:pPr>
      <w:r>
        <w:t xml:space="preserve">  26 </w:t>
      </w:r>
      <w:proofErr w:type="spellStart"/>
      <w:r>
        <w:t>Петровец</w:t>
      </w:r>
      <w:proofErr w:type="spellEnd"/>
      <w:r>
        <w:t xml:space="preserve"> Ан</w:t>
      </w:r>
      <w:r>
        <w:t xml:space="preserve">на             </w:t>
      </w:r>
      <w:proofErr w:type="spellStart"/>
      <w:r>
        <w:t>Столинский</w:t>
      </w:r>
      <w:proofErr w:type="spellEnd"/>
      <w:r>
        <w:t xml:space="preserve"> район            77 2004 00:40:04     26    68</w:t>
      </w:r>
    </w:p>
    <w:p w:rsidR="00000000" w:rsidRDefault="007564D3">
      <w:pPr>
        <w:pStyle w:val="HTML"/>
        <w:divId w:val="26951754"/>
      </w:pPr>
      <w:r>
        <w:t xml:space="preserve">  27 Савчик Диана              </w:t>
      </w:r>
      <w:proofErr w:type="spellStart"/>
      <w:r>
        <w:t>Барановичский</w:t>
      </w:r>
      <w:proofErr w:type="spellEnd"/>
      <w:r>
        <w:t xml:space="preserve"> район        159 2004 01:02:49     27    67</w:t>
      </w:r>
    </w:p>
    <w:p w:rsidR="00000000" w:rsidRDefault="007564D3">
      <w:pPr>
        <w:pStyle w:val="HTML"/>
        <w:divId w:val="26951754"/>
      </w:pPr>
      <w:r>
        <w:t xml:space="preserve">  28 </w:t>
      </w:r>
      <w:proofErr w:type="spellStart"/>
      <w:r>
        <w:t>Завдская</w:t>
      </w:r>
      <w:proofErr w:type="spellEnd"/>
      <w:r>
        <w:t xml:space="preserve"> Алина            </w:t>
      </w:r>
      <w:proofErr w:type="spellStart"/>
      <w:r>
        <w:t>Пинский</w:t>
      </w:r>
      <w:proofErr w:type="spellEnd"/>
      <w:r>
        <w:t xml:space="preserve"> район               18 2005   снят                 </w:t>
      </w:r>
    </w:p>
    <w:p w:rsidR="00000000" w:rsidRDefault="007564D3">
      <w:pPr>
        <w:pStyle w:val="2"/>
        <w:divId w:val="26951754"/>
        <w:rPr>
          <w:rFonts w:eastAsia="Times New Roman"/>
        </w:rPr>
      </w:pPr>
      <w:r>
        <w:rPr>
          <w:rFonts w:eastAsia="Times New Roman"/>
        </w:rPr>
        <w:t>Ж16, 13 КП, 2.200 м</w:t>
      </w:r>
    </w:p>
    <w:p w:rsidR="00000000" w:rsidRDefault="007564D3">
      <w:pPr>
        <w:pStyle w:val="HTML"/>
        <w:divId w:val="26951754"/>
      </w:pPr>
    </w:p>
    <w:p w:rsidR="00000000" w:rsidRDefault="007564D3">
      <w:pPr>
        <w:pStyle w:val="HTML"/>
        <w:divId w:val="26951754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Очки </w:t>
      </w:r>
    </w:p>
    <w:p w:rsidR="00000000" w:rsidRDefault="007564D3">
      <w:pPr>
        <w:pStyle w:val="HTML"/>
        <w:divId w:val="26951754"/>
      </w:pPr>
      <w:r>
        <w:t xml:space="preserve">   1 Кунда Мария               </w:t>
      </w:r>
      <w:proofErr w:type="spellStart"/>
      <w:r>
        <w:t>Пружанский</w:t>
      </w:r>
      <w:proofErr w:type="spellEnd"/>
      <w:r>
        <w:t xml:space="preserve"> район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149 2003 00:13:38      1   100</w:t>
      </w:r>
    </w:p>
    <w:p w:rsidR="00000000" w:rsidRDefault="007564D3">
      <w:pPr>
        <w:pStyle w:val="HTML"/>
        <w:divId w:val="26951754"/>
      </w:pPr>
      <w:r>
        <w:t xml:space="preserve">   2 </w:t>
      </w:r>
      <w:proofErr w:type="spellStart"/>
      <w:r>
        <w:t>Остапук</w:t>
      </w:r>
      <w:proofErr w:type="spellEnd"/>
      <w:r>
        <w:t xml:space="preserve"> Татьяна           Кобринский район         </w:t>
      </w:r>
      <w:r>
        <w:t xml:space="preserve">  116 2002 00:15:37      2    97</w:t>
      </w:r>
    </w:p>
    <w:p w:rsidR="00000000" w:rsidRDefault="007564D3">
      <w:pPr>
        <w:pStyle w:val="HTML"/>
        <w:divId w:val="26951754"/>
      </w:pPr>
      <w:r>
        <w:t xml:space="preserve">   3 </w:t>
      </w:r>
      <w:proofErr w:type="spellStart"/>
      <w:r>
        <w:t>Тарасенко</w:t>
      </w:r>
      <w:proofErr w:type="spellEnd"/>
      <w:r>
        <w:t xml:space="preserve"> Алина           Кобринский район           119 2003 00:18:06      3    94</w:t>
      </w:r>
    </w:p>
    <w:p w:rsidR="00000000" w:rsidRDefault="007564D3">
      <w:pPr>
        <w:pStyle w:val="HTML"/>
        <w:divId w:val="26951754"/>
      </w:pPr>
      <w:r>
        <w:t xml:space="preserve">   4 </w:t>
      </w:r>
      <w:proofErr w:type="spellStart"/>
      <w:r>
        <w:t>Якушевич</w:t>
      </w:r>
      <w:proofErr w:type="spellEnd"/>
      <w:r>
        <w:t xml:space="preserve"> Ксения           Брестский район      II     63 2003 00:18:12      4    91</w:t>
      </w:r>
    </w:p>
    <w:p w:rsidR="00000000" w:rsidRDefault="007564D3">
      <w:pPr>
        <w:pStyle w:val="HTML"/>
        <w:divId w:val="26951754"/>
      </w:pPr>
      <w:r>
        <w:t xml:space="preserve">   5 </w:t>
      </w:r>
      <w:proofErr w:type="spellStart"/>
      <w:r>
        <w:t>Челей</w:t>
      </w:r>
      <w:proofErr w:type="spellEnd"/>
      <w:r>
        <w:t xml:space="preserve"> Дарья               Берёзовский ра</w:t>
      </w:r>
      <w:r>
        <w:t xml:space="preserve">йон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181 2003 00:20:05      5    89</w:t>
      </w:r>
    </w:p>
    <w:p w:rsidR="00000000" w:rsidRDefault="007564D3">
      <w:pPr>
        <w:pStyle w:val="HTML"/>
        <w:divId w:val="26951754"/>
      </w:pPr>
      <w:r>
        <w:t xml:space="preserve">   6 </w:t>
      </w:r>
      <w:proofErr w:type="spellStart"/>
      <w:r>
        <w:t>Жебенёва</w:t>
      </w:r>
      <w:proofErr w:type="spellEnd"/>
      <w:r>
        <w:t xml:space="preserve"> Дарья            </w:t>
      </w:r>
      <w:proofErr w:type="spellStart"/>
      <w:r>
        <w:t>Барановичский</w:t>
      </w:r>
      <w:proofErr w:type="spellEnd"/>
      <w:r>
        <w:t xml:space="preserve"> район        164 2003 00:20:10      6    87</w:t>
      </w:r>
    </w:p>
    <w:p w:rsidR="00000000" w:rsidRDefault="007564D3">
      <w:pPr>
        <w:pStyle w:val="HTML"/>
        <w:divId w:val="26951754"/>
      </w:pPr>
      <w:r>
        <w:t xml:space="preserve">   7 </w:t>
      </w:r>
      <w:proofErr w:type="spellStart"/>
      <w:r>
        <w:t>Волощик</w:t>
      </w:r>
      <w:proofErr w:type="spellEnd"/>
      <w:r>
        <w:t xml:space="preserve"> Анна              Берёзовский район          177 2003 00:23:18      7    85</w:t>
      </w:r>
    </w:p>
    <w:p w:rsidR="00000000" w:rsidRDefault="007564D3">
      <w:pPr>
        <w:pStyle w:val="HTML"/>
        <w:divId w:val="26951754"/>
      </w:pPr>
      <w:r>
        <w:t xml:space="preserve">   8 Книга Юлия                г</w:t>
      </w:r>
      <w:proofErr w:type="gramStart"/>
      <w:r>
        <w:t>.Б</w:t>
      </w:r>
      <w:proofErr w:type="gramEnd"/>
      <w:r>
        <w:t>арановичи               207 2002 00:23:30      8    83</w:t>
      </w:r>
    </w:p>
    <w:p w:rsidR="00000000" w:rsidRDefault="007564D3">
      <w:pPr>
        <w:pStyle w:val="HTML"/>
        <w:divId w:val="26951754"/>
      </w:pPr>
      <w:r>
        <w:t xml:space="preserve">   9 Сорока Василиса           </w:t>
      </w:r>
      <w:proofErr w:type="spellStart"/>
      <w:r>
        <w:t>Ивацевичский</w:t>
      </w:r>
      <w:proofErr w:type="spellEnd"/>
      <w:r>
        <w:t xml:space="preserve"> район          40 2004 00:24:24      9    81</w:t>
      </w:r>
    </w:p>
    <w:p w:rsidR="00000000" w:rsidRDefault="007564D3">
      <w:pPr>
        <w:pStyle w:val="HTML"/>
        <w:divId w:val="26951754"/>
      </w:pPr>
      <w:r>
        <w:t xml:space="preserve">  10 </w:t>
      </w:r>
      <w:proofErr w:type="spellStart"/>
      <w:r>
        <w:t>Васюк</w:t>
      </w:r>
      <w:proofErr w:type="spellEnd"/>
      <w:r>
        <w:t xml:space="preserve"> Злата               </w:t>
      </w:r>
      <w:proofErr w:type="spellStart"/>
      <w:r>
        <w:t>Дрогичинский</w:t>
      </w:r>
      <w:proofErr w:type="spellEnd"/>
      <w:r>
        <w:t xml:space="preserve"> район         131 2004 00:25:12     10    80</w:t>
      </w:r>
    </w:p>
    <w:p w:rsidR="00000000" w:rsidRDefault="007564D3">
      <w:pPr>
        <w:pStyle w:val="HTML"/>
        <w:divId w:val="26951754"/>
      </w:pPr>
      <w:r>
        <w:t xml:space="preserve">  11 Гончар Анастасия  </w:t>
      </w:r>
      <w:r>
        <w:t xml:space="preserve">        </w:t>
      </w:r>
      <w:proofErr w:type="spellStart"/>
      <w:r>
        <w:t>Пинский</w:t>
      </w:r>
      <w:proofErr w:type="spellEnd"/>
      <w:r>
        <w:t xml:space="preserve"> район               17 2003 00:28:17     11    79</w:t>
      </w:r>
    </w:p>
    <w:p w:rsidR="00000000" w:rsidRDefault="007564D3">
      <w:pPr>
        <w:pStyle w:val="HTML"/>
        <w:divId w:val="26951754"/>
      </w:pPr>
      <w:r>
        <w:t xml:space="preserve">  12 </w:t>
      </w:r>
      <w:proofErr w:type="spellStart"/>
      <w:r>
        <w:t>Бармута</w:t>
      </w:r>
      <w:proofErr w:type="spellEnd"/>
      <w:r>
        <w:t xml:space="preserve"> Мария             </w:t>
      </w:r>
      <w:proofErr w:type="spellStart"/>
      <w:r>
        <w:t>Пружанский</w:t>
      </w:r>
      <w:proofErr w:type="spellEnd"/>
      <w:r>
        <w:t xml:space="preserve"> район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140 2002 00:29:38     12    78</w:t>
      </w:r>
    </w:p>
    <w:p w:rsidR="00000000" w:rsidRDefault="007564D3">
      <w:pPr>
        <w:pStyle w:val="HTML"/>
        <w:divId w:val="26951754"/>
      </w:pPr>
      <w:r>
        <w:t xml:space="preserve">  13 Семёнова Виктория         </w:t>
      </w:r>
      <w:proofErr w:type="gramStart"/>
      <w:r>
        <w:t>г</w:t>
      </w:r>
      <w:proofErr w:type="gramEnd"/>
      <w:r>
        <w:t>. Пинск                    87 2003 00:31:11     13    77</w:t>
      </w:r>
    </w:p>
    <w:p w:rsidR="00000000" w:rsidRDefault="007564D3">
      <w:pPr>
        <w:pStyle w:val="HTML"/>
        <w:divId w:val="26951754"/>
      </w:pPr>
      <w:r>
        <w:t xml:space="preserve">  14 Малая Д</w:t>
      </w:r>
      <w:r>
        <w:t xml:space="preserve">иана               </w:t>
      </w:r>
      <w:proofErr w:type="spellStart"/>
      <w:r>
        <w:t>Дрогичинский</w:t>
      </w:r>
      <w:proofErr w:type="spellEnd"/>
      <w:r>
        <w:t xml:space="preserve"> район         130 2004 00:31:20     14    76 </w:t>
      </w:r>
    </w:p>
    <w:p w:rsidR="00000000" w:rsidRDefault="007564D3">
      <w:pPr>
        <w:pStyle w:val="HTML"/>
        <w:divId w:val="26951754"/>
      </w:pPr>
      <w:r>
        <w:t xml:space="preserve">  15 Лис Вероника              </w:t>
      </w:r>
      <w:proofErr w:type="spellStart"/>
      <w:r>
        <w:t>Барановичский</w:t>
      </w:r>
      <w:proofErr w:type="spellEnd"/>
      <w:r>
        <w:t xml:space="preserve"> район        165 2003 00:32:20     15    75</w:t>
      </w:r>
    </w:p>
    <w:p w:rsidR="00000000" w:rsidRDefault="007564D3">
      <w:pPr>
        <w:pStyle w:val="HTML"/>
        <w:divId w:val="26951754"/>
      </w:pPr>
      <w:r>
        <w:t xml:space="preserve">  16 Хомич Юлия                </w:t>
      </w:r>
      <w:proofErr w:type="spellStart"/>
      <w:r>
        <w:t>Лунинецкий</w:t>
      </w:r>
      <w:proofErr w:type="spellEnd"/>
      <w:r>
        <w:t xml:space="preserve"> район            12 2003 00:35:03     16    74</w:t>
      </w:r>
    </w:p>
    <w:p w:rsidR="00000000" w:rsidRDefault="007564D3">
      <w:pPr>
        <w:pStyle w:val="HTML"/>
        <w:divId w:val="26951754"/>
      </w:pPr>
      <w:r>
        <w:t xml:space="preserve">  17 </w:t>
      </w:r>
      <w:proofErr w:type="spellStart"/>
      <w:r>
        <w:t>Василюк</w:t>
      </w:r>
      <w:proofErr w:type="spellEnd"/>
      <w:r>
        <w:t xml:space="preserve"> Александра        </w:t>
      </w:r>
      <w:proofErr w:type="spellStart"/>
      <w:r>
        <w:t>Ивацевичский</w:t>
      </w:r>
      <w:proofErr w:type="spellEnd"/>
      <w:r>
        <w:t xml:space="preserve"> район          32 2004 00:39:26     17    73</w:t>
      </w:r>
    </w:p>
    <w:p w:rsidR="00000000" w:rsidRDefault="007564D3">
      <w:pPr>
        <w:pStyle w:val="HTML"/>
        <w:divId w:val="26951754"/>
      </w:pPr>
      <w:r>
        <w:t xml:space="preserve">  18 </w:t>
      </w:r>
      <w:proofErr w:type="spellStart"/>
      <w:r>
        <w:t>Бунь</w:t>
      </w:r>
      <w:proofErr w:type="spellEnd"/>
      <w:r>
        <w:t xml:space="preserve"> Александра           Ивановский район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103 2003 00:59:54     18    72</w:t>
      </w:r>
    </w:p>
    <w:p w:rsidR="00000000" w:rsidRDefault="007564D3">
      <w:pPr>
        <w:pStyle w:val="HTML"/>
        <w:divId w:val="26951754"/>
      </w:pPr>
      <w:r>
        <w:t xml:space="preserve">  19 Суховерхая Ангелина       </w:t>
      </w:r>
      <w:proofErr w:type="spellStart"/>
      <w:r>
        <w:t>Пинский</w:t>
      </w:r>
      <w:proofErr w:type="spellEnd"/>
      <w:r>
        <w:t xml:space="preserve"> район               30 2002 01:17:23   </w:t>
      </w:r>
      <w:r>
        <w:t xml:space="preserve">  19    71</w:t>
      </w:r>
    </w:p>
    <w:p w:rsidR="00000000" w:rsidRDefault="007564D3">
      <w:pPr>
        <w:pStyle w:val="HTML"/>
        <w:divId w:val="26951754"/>
      </w:pPr>
      <w:r>
        <w:t xml:space="preserve">  20 </w:t>
      </w:r>
      <w:proofErr w:type="spellStart"/>
      <w:r>
        <w:t>Вабищевич</w:t>
      </w:r>
      <w:proofErr w:type="spellEnd"/>
      <w:r>
        <w:t xml:space="preserve"> Марина          </w:t>
      </w:r>
      <w:proofErr w:type="spellStart"/>
      <w:r>
        <w:t>Столинский</w:t>
      </w:r>
      <w:proofErr w:type="spellEnd"/>
      <w:r>
        <w:t xml:space="preserve"> район            65 2003   снят                 </w:t>
      </w:r>
    </w:p>
    <w:p w:rsidR="00000000" w:rsidRDefault="007564D3">
      <w:pPr>
        <w:pStyle w:val="HTML"/>
        <w:divId w:val="26951754"/>
      </w:pPr>
      <w:r>
        <w:t xml:space="preserve">  21 Кондратюк Дарья           </w:t>
      </w:r>
      <w:proofErr w:type="gramStart"/>
      <w:r>
        <w:t>г</w:t>
      </w:r>
      <w:proofErr w:type="gramEnd"/>
      <w:r>
        <w:t xml:space="preserve">. Пинск                    82 2003   снят                 </w:t>
      </w:r>
    </w:p>
    <w:p w:rsidR="00000000" w:rsidRDefault="007564D3">
      <w:pPr>
        <w:pStyle w:val="HTML"/>
        <w:divId w:val="26951754"/>
      </w:pPr>
      <w:r>
        <w:t xml:space="preserve">  22 Маркина Алеся             г</w:t>
      </w:r>
      <w:proofErr w:type="gramStart"/>
      <w:r>
        <w:t>.Б</w:t>
      </w:r>
      <w:proofErr w:type="gramEnd"/>
      <w:r>
        <w:t>арановичи               206 2</w:t>
      </w:r>
      <w:r>
        <w:t xml:space="preserve">002   снят                 </w:t>
      </w:r>
    </w:p>
    <w:p w:rsidR="00000000" w:rsidRDefault="007564D3">
      <w:pPr>
        <w:pStyle w:val="2"/>
        <w:divId w:val="26951754"/>
        <w:rPr>
          <w:rFonts w:eastAsia="Times New Roman"/>
        </w:rPr>
      </w:pPr>
      <w:r>
        <w:rPr>
          <w:rFonts w:eastAsia="Times New Roman"/>
        </w:rPr>
        <w:t>Ж18, 17 КП, 2.400 м</w:t>
      </w:r>
    </w:p>
    <w:p w:rsidR="00000000" w:rsidRDefault="007564D3">
      <w:pPr>
        <w:pStyle w:val="HTML"/>
        <w:divId w:val="26951754"/>
      </w:pPr>
    </w:p>
    <w:p w:rsidR="00000000" w:rsidRDefault="007564D3">
      <w:pPr>
        <w:pStyle w:val="HTML"/>
        <w:divId w:val="26951754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Очки </w:t>
      </w:r>
    </w:p>
    <w:p w:rsidR="00000000" w:rsidRDefault="007564D3">
      <w:pPr>
        <w:pStyle w:val="HTML"/>
        <w:divId w:val="26951754"/>
      </w:pPr>
      <w:r>
        <w:t xml:space="preserve">   1 </w:t>
      </w:r>
      <w:proofErr w:type="spellStart"/>
      <w:r>
        <w:t>Дайнеко</w:t>
      </w:r>
      <w:proofErr w:type="spellEnd"/>
      <w:r>
        <w:t xml:space="preserve"> Надежда           </w:t>
      </w:r>
      <w:proofErr w:type="spellStart"/>
      <w:r>
        <w:t>Пружанский</w:t>
      </w:r>
      <w:proofErr w:type="spellEnd"/>
      <w:r>
        <w:t xml:space="preserve"> район     II    144 2002 00:16:52      1   100</w:t>
      </w:r>
    </w:p>
    <w:p w:rsidR="00000000" w:rsidRDefault="007564D3">
      <w:pPr>
        <w:pStyle w:val="HTML"/>
        <w:divId w:val="26951754"/>
      </w:pPr>
      <w:r>
        <w:t xml:space="preserve">   2 </w:t>
      </w:r>
      <w:proofErr w:type="spellStart"/>
      <w:r>
        <w:t>Кептюха</w:t>
      </w:r>
      <w:proofErr w:type="spellEnd"/>
      <w:r>
        <w:t xml:space="preserve"> Ксения         </w:t>
      </w:r>
      <w:r>
        <w:t xml:space="preserve">   Берёзовский район          182 2002 00:18:42      2    97</w:t>
      </w:r>
    </w:p>
    <w:p w:rsidR="00000000" w:rsidRDefault="007564D3">
      <w:pPr>
        <w:pStyle w:val="HTML"/>
        <w:divId w:val="26951754"/>
      </w:pPr>
      <w:r>
        <w:t xml:space="preserve">   3 </w:t>
      </w:r>
      <w:proofErr w:type="spellStart"/>
      <w:r>
        <w:t>Елиневич</w:t>
      </w:r>
      <w:proofErr w:type="spellEnd"/>
      <w:r>
        <w:t xml:space="preserve"> Вероника         Берёзовский район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178 2003 00:21:51      3    94</w:t>
      </w:r>
    </w:p>
    <w:p w:rsidR="00000000" w:rsidRDefault="007564D3">
      <w:pPr>
        <w:pStyle w:val="HTML"/>
        <w:divId w:val="26951754"/>
      </w:pPr>
      <w:r>
        <w:t xml:space="preserve">   4 </w:t>
      </w:r>
      <w:proofErr w:type="spellStart"/>
      <w:r>
        <w:t>Мелеш</w:t>
      </w:r>
      <w:proofErr w:type="spellEnd"/>
      <w:r>
        <w:t xml:space="preserve"> Марина              </w:t>
      </w:r>
      <w:proofErr w:type="spellStart"/>
      <w:r>
        <w:t>Пружанский</w:t>
      </w:r>
      <w:proofErr w:type="spellEnd"/>
      <w:r>
        <w:t xml:space="preserve"> район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152 2001 00:22:06      4    91</w:t>
      </w:r>
    </w:p>
    <w:p w:rsidR="00000000" w:rsidRDefault="007564D3">
      <w:pPr>
        <w:pStyle w:val="HTML"/>
        <w:divId w:val="26951754"/>
      </w:pPr>
      <w:r>
        <w:t xml:space="preserve">   5 Жук Кристина</w:t>
      </w:r>
      <w:r>
        <w:t xml:space="preserve">              </w:t>
      </w:r>
      <w:proofErr w:type="spellStart"/>
      <w:r>
        <w:t>Столинский</w:t>
      </w:r>
      <w:proofErr w:type="spellEnd"/>
      <w:r>
        <w:t xml:space="preserve"> район            67 2003 00:23:51      5    89</w:t>
      </w:r>
    </w:p>
    <w:p w:rsidR="00000000" w:rsidRDefault="007564D3">
      <w:pPr>
        <w:pStyle w:val="HTML"/>
        <w:divId w:val="26951754"/>
      </w:pPr>
      <w:r>
        <w:t xml:space="preserve">   6 </w:t>
      </w:r>
      <w:proofErr w:type="spellStart"/>
      <w:r>
        <w:t>Чимбур</w:t>
      </w:r>
      <w:proofErr w:type="spellEnd"/>
      <w:r>
        <w:t xml:space="preserve"> Анна               г</w:t>
      </w:r>
      <w:proofErr w:type="gramStart"/>
      <w:r>
        <w:t>.Б</w:t>
      </w:r>
      <w:proofErr w:type="gramEnd"/>
      <w:r>
        <w:t>арановичи               211 2001 00:25:04      6    87</w:t>
      </w:r>
    </w:p>
    <w:p w:rsidR="00000000" w:rsidRDefault="007564D3">
      <w:pPr>
        <w:pStyle w:val="HTML"/>
        <w:divId w:val="26951754"/>
      </w:pPr>
      <w:r>
        <w:t xml:space="preserve">   7 Рута Дарья                Кобринский район           118 2001 00:25:32      7    85</w:t>
      </w:r>
    </w:p>
    <w:p w:rsidR="00000000" w:rsidRDefault="007564D3">
      <w:pPr>
        <w:pStyle w:val="HTML"/>
        <w:divId w:val="26951754"/>
      </w:pPr>
      <w:r>
        <w:t xml:space="preserve">   8 </w:t>
      </w:r>
      <w:proofErr w:type="spellStart"/>
      <w:r>
        <w:t>Н</w:t>
      </w:r>
      <w:r>
        <w:t>екрута</w:t>
      </w:r>
      <w:proofErr w:type="spellEnd"/>
      <w:r>
        <w:t xml:space="preserve"> Ирина             г</w:t>
      </w:r>
      <w:proofErr w:type="gramStart"/>
      <w:r>
        <w:t>.Б</w:t>
      </w:r>
      <w:proofErr w:type="gramEnd"/>
      <w:r>
        <w:t>арановичи               210 2001 00:28:04      8    83</w:t>
      </w:r>
    </w:p>
    <w:p w:rsidR="00000000" w:rsidRDefault="007564D3">
      <w:pPr>
        <w:pStyle w:val="HTML"/>
        <w:divId w:val="26951754"/>
      </w:pPr>
      <w:r>
        <w:t xml:space="preserve">   9 Чижевская Юлия            </w:t>
      </w:r>
      <w:proofErr w:type="gramStart"/>
      <w:r>
        <w:t>г</w:t>
      </w:r>
      <w:proofErr w:type="gramEnd"/>
      <w:r>
        <w:t>. Пинск                    90 2001 00:37:29      9    81</w:t>
      </w:r>
    </w:p>
    <w:p w:rsidR="00000000" w:rsidRDefault="007564D3">
      <w:pPr>
        <w:pStyle w:val="HTML"/>
        <w:divId w:val="26951754"/>
      </w:pPr>
      <w:r>
        <w:t xml:space="preserve">  10 </w:t>
      </w:r>
      <w:proofErr w:type="spellStart"/>
      <w:r>
        <w:t>Крачко</w:t>
      </w:r>
      <w:proofErr w:type="spellEnd"/>
      <w:r>
        <w:t xml:space="preserve"> Ксения             Кобринский район           113 2001 00:38:38     10  </w:t>
      </w:r>
      <w:r>
        <w:t xml:space="preserve">  80</w:t>
      </w:r>
    </w:p>
    <w:p w:rsidR="00000000" w:rsidRDefault="007564D3">
      <w:pPr>
        <w:pStyle w:val="HTML"/>
        <w:divId w:val="26951754"/>
      </w:pPr>
      <w:r>
        <w:t xml:space="preserve">  11 </w:t>
      </w:r>
      <w:proofErr w:type="spellStart"/>
      <w:r>
        <w:t>Казмерчик</w:t>
      </w:r>
      <w:proofErr w:type="spellEnd"/>
      <w:r>
        <w:t xml:space="preserve"> Алёна           </w:t>
      </w:r>
      <w:proofErr w:type="spellStart"/>
      <w:r>
        <w:t>Барановичский</w:t>
      </w:r>
      <w:proofErr w:type="spellEnd"/>
      <w:r>
        <w:t xml:space="preserve"> район        167 2003 00:45:58     11    79</w:t>
      </w:r>
    </w:p>
    <w:p w:rsidR="00000000" w:rsidRDefault="007564D3">
      <w:pPr>
        <w:pStyle w:val="HTML"/>
        <w:divId w:val="26951754"/>
      </w:pPr>
      <w:r>
        <w:t xml:space="preserve">  12</w:t>
      </w:r>
      <w:proofErr w:type="gramStart"/>
      <w:r>
        <w:t xml:space="preserve"> П</w:t>
      </w:r>
      <w:proofErr w:type="gramEnd"/>
      <w:r>
        <w:t>ушило Яна                Брестский район             59 2002 00:47:17     12    78</w:t>
      </w:r>
    </w:p>
    <w:p w:rsidR="00000000" w:rsidRDefault="007564D3">
      <w:pPr>
        <w:pStyle w:val="HTML"/>
        <w:divId w:val="26951754"/>
      </w:pPr>
      <w:r>
        <w:t xml:space="preserve">  13 </w:t>
      </w:r>
      <w:proofErr w:type="spellStart"/>
      <w:r>
        <w:t>Трушко</w:t>
      </w:r>
      <w:proofErr w:type="spellEnd"/>
      <w:r>
        <w:t xml:space="preserve"> София              Ивановский район           101 2002 00:59:</w:t>
      </w:r>
      <w:r>
        <w:t>10     13    77</w:t>
      </w:r>
    </w:p>
    <w:p w:rsidR="00000000" w:rsidRDefault="007564D3">
      <w:pPr>
        <w:pStyle w:val="HTML"/>
        <w:divId w:val="26951754"/>
      </w:pPr>
      <w:r>
        <w:t xml:space="preserve">  14 </w:t>
      </w:r>
      <w:proofErr w:type="spellStart"/>
      <w:r>
        <w:t>Федарцова</w:t>
      </w:r>
      <w:proofErr w:type="spellEnd"/>
      <w:r>
        <w:t xml:space="preserve"> Екатерина       </w:t>
      </w:r>
      <w:proofErr w:type="spellStart"/>
      <w:r>
        <w:t>Барановичский</w:t>
      </w:r>
      <w:proofErr w:type="spellEnd"/>
      <w:r>
        <w:t xml:space="preserve"> район        168 2002 01:00:09     14    76</w:t>
      </w:r>
    </w:p>
    <w:p w:rsidR="00000000" w:rsidRDefault="007564D3">
      <w:pPr>
        <w:pStyle w:val="HTML"/>
        <w:divId w:val="26951754"/>
      </w:pPr>
      <w:r>
        <w:t xml:space="preserve">  15 Романова София            Брестский район             60 2002 01:00:44     15    75</w:t>
      </w:r>
    </w:p>
    <w:p w:rsidR="00000000" w:rsidRDefault="007564D3">
      <w:pPr>
        <w:pStyle w:val="HTML"/>
        <w:divId w:val="26951754"/>
      </w:pPr>
      <w:r>
        <w:t xml:space="preserve">  16 Кулик Юлия                </w:t>
      </w:r>
      <w:proofErr w:type="spellStart"/>
      <w:r>
        <w:t>Дрогичинский</w:t>
      </w:r>
      <w:proofErr w:type="spellEnd"/>
      <w:r>
        <w:t xml:space="preserve"> район         129 </w:t>
      </w:r>
      <w:r>
        <w:t>2002 01:01:05     16    74</w:t>
      </w:r>
    </w:p>
    <w:p w:rsidR="00000000" w:rsidRDefault="007564D3">
      <w:pPr>
        <w:pStyle w:val="HTML"/>
        <w:divId w:val="26951754"/>
      </w:pPr>
      <w:r>
        <w:t xml:space="preserve">  17 </w:t>
      </w:r>
      <w:proofErr w:type="spellStart"/>
      <w:r>
        <w:t>Шиян</w:t>
      </w:r>
      <w:proofErr w:type="spellEnd"/>
      <w:r>
        <w:t xml:space="preserve"> Анастасия            </w:t>
      </w:r>
      <w:proofErr w:type="spellStart"/>
      <w:r>
        <w:t>Ивацевичский</w:t>
      </w:r>
      <w:proofErr w:type="spellEnd"/>
      <w:r>
        <w:t xml:space="preserve"> район          45 2003 01:06:46     17    73</w:t>
      </w:r>
    </w:p>
    <w:p w:rsidR="00000000" w:rsidRDefault="007564D3">
      <w:pPr>
        <w:pStyle w:val="HTML"/>
        <w:divId w:val="26951754"/>
      </w:pPr>
      <w:r>
        <w:t xml:space="preserve">  18 Ковалевич Анастасия       </w:t>
      </w:r>
      <w:proofErr w:type="spellStart"/>
      <w:r>
        <w:t>Пинский</w:t>
      </w:r>
      <w:proofErr w:type="spellEnd"/>
      <w:r>
        <w:t xml:space="preserve"> район               19 2001   снят                 </w:t>
      </w:r>
    </w:p>
    <w:p w:rsidR="00000000" w:rsidRDefault="007564D3">
      <w:pPr>
        <w:pStyle w:val="HTML"/>
        <w:divId w:val="26951754"/>
      </w:pPr>
      <w:r>
        <w:t xml:space="preserve">  19 </w:t>
      </w:r>
      <w:proofErr w:type="spellStart"/>
      <w:r>
        <w:t>Кохнович</w:t>
      </w:r>
      <w:proofErr w:type="spellEnd"/>
      <w:r>
        <w:t xml:space="preserve"> Оксана           </w:t>
      </w:r>
      <w:proofErr w:type="spellStart"/>
      <w:r>
        <w:t>Пинский</w:t>
      </w:r>
      <w:proofErr w:type="spellEnd"/>
      <w:r>
        <w:t xml:space="preserve"> район     </w:t>
      </w:r>
      <w:r>
        <w:t xml:space="preserve">          26 2002   снят                 </w:t>
      </w:r>
    </w:p>
    <w:p w:rsidR="00000000" w:rsidRDefault="007564D3">
      <w:pPr>
        <w:pStyle w:val="HTML"/>
        <w:divId w:val="26951754"/>
      </w:pPr>
      <w:r>
        <w:t xml:space="preserve">  20 Жданова Анастасия         </w:t>
      </w:r>
      <w:proofErr w:type="spellStart"/>
      <w:r>
        <w:t>Ивацевичский</w:t>
      </w:r>
      <w:proofErr w:type="spellEnd"/>
      <w:r>
        <w:t xml:space="preserve"> район          35 2002   снят                 </w:t>
      </w:r>
    </w:p>
    <w:p w:rsidR="00000000" w:rsidRDefault="007564D3">
      <w:pPr>
        <w:pStyle w:val="2"/>
        <w:divId w:val="26951754"/>
        <w:rPr>
          <w:rFonts w:eastAsia="Times New Roman"/>
        </w:rPr>
      </w:pPr>
      <w:r>
        <w:rPr>
          <w:rFonts w:eastAsia="Times New Roman"/>
        </w:rPr>
        <w:t>М12, 7 КП, 1.100 м</w:t>
      </w:r>
    </w:p>
    <w:p w:rsidR="00000000" w:rsidRDefault="007564D3">
      <w:pPr>
        <w:pStyle w:val="HTML"/>
        <w:divId w:val="26951754"/>
      </w:pPr>
    </w:p>
    <w:p w:rsidR="00000000" w:rsidRDefault="007564D3">
      <w:pPr>
        <w:pStyle w:val="HTML"/>
        <w:divId w:val="26951754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Очки</w:t>
      </w:r>
    </w:p>
    <w:p w:rsidR="00000000" w:rsidRDefault="007564D3">
      <w:pPr>
        <w:pStyle w:val="HTML"/>
        <w:divId w:val="26951754"/>
      </w:pPr>
      <w:r>
        <w:t xml:space="preserve">   1 </w:t>
      </w:r>
      <w:proofErr w:type="spellStart"/>
      <w:r>
        <w:t>Чайчиц</w:t>
      </w:r>
      <w:proofErr w:type="spellEnd"/>
      <w:r>
        <w:t xml:space="preserve"> Да</w:t>
      </w:r>
      <w:r>
        <w:t>ниил             Берёзовский район          171 2006 00:05:51      1   100</w:t>
      </w:r>
    </w:p>
    <w:p w:rsidR="00000000" w:rsidRDefault="007564D3">
      <w:pPr>
        <w:pStyle w:val="HTML"/>
        <w:divId w:val="26951754"/>
      </w:pPr>
      <w:r>
        <w:t xml:space="preserve">   2 Довбыш Дмитрий            Брестский район             49 2008 00:08:53      2    97</w:t>
      </w:r>
    </w:p>
    <w:p w:rsidR="00000000" w:rsidRDefault="007564D3">
      <w:pPr>
        <w:pStyle w:val="HTML"/>
        <w:divId w:val="26951754"/>
      </w:pPr>
      <w:r>
        <w:t xml:space="preserve">   3 </w:t>
      </w:r>
      <w:proofErr w:type="spellStart"/>
      <w:r>
        <w:t>Синютич</w:t>
      </w:r>
      <w:proofErr w:type="spellEnd"/>
      <w:r>
        <w:t xml:space="preserve"> Кирилл            </w:t>
      </w:r>
      <w:proofErr w:type="gramStart"/>
      <w:r>
        <w:t>г</w:t>
      </w:r>
      <w:proofErr w:type="gramEnd"/>
      <w:r>
        <w:t>. Пинск                    88 2007 00:08:56      3    94</w:t>
      </w:r>
    </w:p>
    <w:p w:rsidR="00000000" w:rsidRDefault="007564D3">
      <w:pPr>
        <w:pStyle w:val="HTML"/>
        <w:divId w:val="26951754"/>
      </w:pPr>
      <w:r>
        <w:t xml:space="preserve">   </w:t>
      </w:r>
      <w:r>
        <w:t xml:space="preserve">4 </w:t>
      </w:r>
      <w:proofErr w:type="spellStart"/>
      <w:r>
        <w:t>Онисько</w:t>
      </w:r>
      <w:proofErr w:type="spellEnd"/>
      <w:r>
        <w:t xml:space="preserve"> Илья              </w:t>
      </w:r>
      <w:proofErr w:type="spellStart"/>
      <w:r>
        <w:t>Дрогичинский</w:t>
      </w:r>
      <w:proofErr w:type="spellEnd"/>
      <w:r>
        <w:t xml:space="preserve"> район         134 2006 00:09:18      4    91</w:t>
      </w:r>
    </w:p>
    <w:p w:rsidR="00000000" w:rsidRDefault="007564D3">
      <w:pPr>
        <w:pStyle w:val="HTML"/>
        <w:divId w:val="26951754"/>
      </w:pPr>
      <w:r>
        <w:t xml:space="preserve">   5 Кислюк Вадим              </w:t>
      </w:r>
      <w:proofErr w:type="spellStart"/>
      <w:r>
        <w:t>Лунинецкий</w:t>
      </w:r>
      <w:proofErr w:type="spellEnd"/>
      <w:r>
        <w:t xml:space="preserve"> район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 7 2006 00:09:20      5    89</w:t>
      </w:r>
    </w:p>
    <w:p w:rsidR="00000000" w:rsidRDefault="007564D3">
      <w:pPr>
        <w:pStyle w:val="HTML"/>
        <w:divId w:val="26951754"/>
      </w:pPr>
      <w:r>
        <w:t xml:space="preserve">   6 </w:t>
      </w:r>
      <w:proofErr w:type="spellStart"/>
      <w:r>
        <w:t>Гасюк</w:t>
      </w:r>
      <w:proofErr w:type="spellEnd"/>
      <w:r>
        <w:t xml:space="preserve"> Даниил              Кобринский район           106 2006 00:10:27      </w:t>
      </w:r>
      <w:r>
        <w:t>6    87</w:t>
      </w:r>
    </w:p>
    <w:p w:rsidR="00000000" w:rsidRDefault="007564D3">
      <w:pPr>
        <w:pStyle w:val="HTML"/>
        <w:divId w:val="26951754"/>
      </w:pPr>
      <w:r>
        <w:t xml:space="preserve">   7 </w:t>
      </w:r>
      <w:proofErr w:type="spellStart"/>
      <w:r>
        <w:t>Матяш</w:t>
      </w:r>
      <w:proofErr w:type="spellEnd"/>
      <w:r>
        <w:t xml:space="preserve"> Михаил              </w:t>
      </w:r>
      <w:proofErr w:type="spellStart"/>
      <w:r>
        <w:t>Пружанский</w:t>
      </w:r>
      <w:proofErr w:type="spellEnd"/>
      <w:r>
        <w:t xml:space="preserve"> район           150 2006 00:11:03      7    85</w:t>
      </w:r>
    </w:p>
    <w:p w:rsidR="00000000" w:rsidRDefault="007564D3">
      <w:pPr>
        <w:pStyle w:val="HTML"/>
        <w:divId w:val="26951754"/>
      </w:pPr>
      <w:r>
        <w:t xml:space="preserve">   8 </w:t>
      </w:r>
      <w:proofErr w:type="spellStart"/>
      <w:r>
        <w:t>Кулакевич</w:t>
      </w:r>
      <w:proofErr w:type="spellEnd"/>
      <w:r>
        <w:t xml:space="preserve"> Артур           </w:t>
      </w:r>
      <w:proofErr w:type="spellStart"/>
      <w:r>
        <w:t>Дрогичинский</w:t>
      </w:r>
      <w:proofErr w:type="spellEnd"/>
      <w:r>
        <w:t xml:space="preserve"> район         128 2007 00:11:46      8    83</w:t>
      </w:r>
    </w:p>
    <w:p w:rsidR="00000000" w:rsidRDefault="007564D3">
      <w:pPr>
        <w:pStyle w:val="HTML"/>
        <w:divId w:val="26951754"/>
      </w:pPr>
      <w:r>
        <w:t xml:space="preserve">   9 Романюк Никита            Кобринский район           </w:t>
      </w:r>
      <w:r>
        <w:t>117 2006 00:11:49      9    81</w:t>
      </w:r>
    </w:p>
    <w:p w:rsidR="00000000" w:rsidRDefault="007564D3">
      <w:pPr>
        <w:pStyle w:val="HTML"/>
        <w:divId w:val="26951754"/>
      </w:pPr>
      <w:r>
        <w:t xml:space="preserve">  10 </w:t>
      </w:r>
      <w:proofErr w:type="spellStart"/>
      <w:r>
        <w:t>Колесникович</w:t>
      </w:r>
      <w:proofErr w:type="spellEnd"/>
      <w:r>
        <w:t xml:space="preserve"> Данил        </w:t>
      </w:r>
      <w:proofErr w:type="spellStart"/>
      <w:r>
        <w:t>Пинский</w:t>
      </w:r>
      <w:proofErr w:type="spellEnd"/>
      <w:r>
        <w:t xml:space="preserve"> район               21 2006 00:11:54     10    80</w:t>
      </w:r>
    </w:p>
    <w:p w:rsidR="00000000" w:rsidRDefault="007564D3">
      <w:pPr>
        <w:pStyle w:val="HTML"/>
        <w:divId w:val="26951754"/>
      </w:pPr>
      <w:r>
        <w:t xml:space="preserve">  11 </w:t>
      </w:r>
      <w:proofErr w:type="spellStart"/>
      <w:r>
        <w:t>Скосарев</w:t>
      </w:r>
      <w:proofErr w:type="spellEnd"/>
      <w:r>
        <w:t xml:space="preserve"> Никита           </w:t>
      </w:r>
      <w:proofErr w:type="spellStart"/>
      <w:r>
        <w:t>Ивацевичский</w:t>
      </w:r>
      <w:proofErr w:type="spellEnd"/>
      <w:r>
        <w:t xml:space="preserve"> район          39 2008 00:11:59     11    79</w:t>
      </w:r>
    </w:p>
    <w:p w:rsidR="00000000" w:rsidRDefault="007564D3">
      <w:pPr>
        <w:pStyle w:val="HTML"/>
        <w:divId w:val="26951754"/>
      </w:pPr>
      <w:r>
        <w:t xml:space="preserve">  12 </w:t>
      </w:r>
      <w:proofErr w:type="spellStart"/>
      <w:r>
        <w:t>Павловец</w:t>
      </w:r>
      <w:proofErr w:type="spellEnd"/>
      <w:r>
        <w:t xml:space="preserve"> Дмитрий          </w:t>
      </w:r>
      <w:proofErr w:type="gramStart"/>
      <w:r>
        <w:t>г</w:t>
      </w:r>
      <w:proofErr w:type="gramEnd"/>
      <w:r>
        <w:t xml:space="preserve">. Пинск        </w:t>
      </w:r>
      <w:r>
        <w:t xml:space="preserve">            86 2008 00:12:19     12    78</w:t>
      </w:r>
    </w:p>
    <w:p w:rsidR="00000000" w:rsidRDefault="007564D3">
      <w:pPr>
        <w:pStyle w:val="HTML"/>
        <w:divId w:val="26951754"/>
      </w:pPr>
      <w:r>
        <w:t xml:space="preserve">  13 </w:t>
      </w:r>
      <w:proofErr w:type="spellStart"/>
      <w:r>
        <w:t>Басалай</w:t>
      </w:r>
      <w:proofErr w:type="spellEnd"/>
      <w:r>
        <w:t xml:space="preserve"> Тимур             </w:t>
      </w:r>
      <w:proofErr w:type="spellStart"/>
      <w:r>
        <w:t>Ивацевичский</w:t>
      </w:r>
      <w:proofErr w:type="spellEnd"/>
      <w:r>
        <w:t xml:space="preserve"> район          31 2008 00:15:59     13    77</w:t>
      </w:r>
    </w:p>
    <w:p w:rsidR="00000000" w:rsidRDefault="007564D3">
      <w:pPr>
        <w:pStyle w:val="HTML"/>
        <w:divId w:val="26951754"/>
      </w:pPr>
      <w:r>
        <w:t xml:space="preserve">  14 </w:t>
      </w:r>
      <w:proofErr w:type="spellStart"/>
      <w:r>
        <w:t>Шурхай</w:t>
      </w:r>
      <w:proofErr w:type="spellEnd"/>
      <w:r>
        <w:t xml:space="preserve"> Николай            Ивановский район           104 2006 00:16:03     14    76</w:t>
      </w:r>
    </w:p>
    <w:p w:rsidR="00000000" w:rsidRDefault="007564D3">
      <w:pPr>
        <w:pStyle w:val="HTML"/>
        <w:divId w:val="26951754"/>
      </w:pPr>
      <w:r>
        <w:t xml:space="preserve">  15 </w:t>
      </w:r>
      <w:proofErr w:type="spellStart"/>
      <w:r>
        <w:t>Мискель</w:t>
      </w:r>
      <w:proofErr w:type="spellEnd"/>
      <w:r>
        <w:t xml:space="preserve"> Иван              </w:t>
      </w:r>
      <w:proofErr w:type="spellStart"/>
      <w:r>
        <w:t>Баран</w:t>
      </w:r>
      <w:r>
        <w:t>овичский</w:t>
      </w:r>
      <w:proofErr w:type="spellEnd"/>
      <w:r>
        <w:t xml:space="preserve"> район        158 2006 00:20:38     15    75</w:t>
      </w:r>
    </w:p>
    <w:p w:rsidR="00000000" w:rsidRDefault="007564D3">
      <w:pPr>
        <w:pStyle w:val="HTML"/>
        <w:divId w:val="26951754"/>
      </w:pPr>
      <w:r>
        <w:t xml:space="preserve">  16 </w:t>
      </w:r>
      <w:proofErr w:type="spellStart"/>
      <w:r>
        <w:t>Бересневич</w:t>
      </w:r>
      <w:proofErr w:type="spellEnd"/>
      <w:r>
        <w:t xml:space="preserve"> Тимофей        </w:t>
      </w:r>
      <w:proofErr w:type="spellStart"/>
      <w:r>
        <w:t>Барановичский</w:t>
      </w:r>
      <w:proofErr w:type="spellEnd"/>
      <w:r>
        <w:t xml:space="preserve"> район        154 2007 00:24:02     16    74</w:t>
      </w:r>
    </w:p>
    <w:p w:rsidR="00000000" w:rsidRDefault="007564D3">
      <w:pPr>
        <w:pStyle w:val="HTML"/>
        <w:divId w:val="26951754"/>
      </w:pPr>
      <w:r>
        <w:t xml:space="preserve">  17 </w:t>
      </w:r>
      <w:proofErr w:type="spellStart"/>
      <w:r>
        <w:t>Колесникович</w:t>
      </w:r>
      <w:proofErr w:type="spellEnd"/>
      <w:r>
        <w:t xml:space="preserve"> Владислав    </w:t>
      </w:r>
      <w:proofErr w:type="spellStart"/>
      <w:r>
        <w:t>Пинский</w:t>
      </w:r>
      <w:proofErr w:type="spellEnd"/>
      <w:r>
        <w:t xml:space="preserve"> район               20 2006 00:26:39     17    73</w:t>
      </w:r>
    </w:p>
    <w:p w:rsidR="00000000" w:rsidRDefault="007564D3">
      <w:pPr>
        <w:pStyle w:val="HTML"/>
        <w:divId w:val="26951754"/>
      </w:pPr>
      <w:r>
        <w:t xml:space="preserve">  18 Кузьмич Яна         </w:t>
      </w:r>
      <w:r>
        <w:t xml:space="preserve">      Брестский район             54 2008 00:48:17     18    72</w:t>
      </w:r>
    </w:p>
    <w:p w:rsidR="00000000" w:rsidRDefault="007564D3">
      <w:pPr>
        <w:pStyle w:val="HTML"/>
        <w:divId w:val="26951754"/>
      </w:pPr>
      <w:r>
        <w:t xml:space="preserve">  19 </w:t>
      </w:r>
      <w:proofErr w:type="spellStart"/>
      <w:r>
        <w:t>Костюк</w:t>
      </w:r>
      <w:proofErr w:type="spellEnd"/>
      <w:r>
        <w:t xml:space="preserve"> Михаил             </w:t>
      </w:r>
      <w:proofErr w:type="spellStart"/>
      <w:r>
        <w:t>Столинский</w:t>
      </w:r>
      <w:proofErr w:type="spellEnd"/>
      <w:r>
        <w:t xml:space="preserve"> район            70 2007   снят                 </w:t>
      </w:r>
    </w:p>
    <w:p w:rsidR="00000000" w:rsidRDefault="007564D3">
      <w:pPr>
        <w:pStyle w:val="HTML"/>
        <w:divId w:val="26951754"/>
      </w:pPr>
      <w:r>
        <w:t xml:space="preserve">  20 </w:t>
      </w:r>
      <w:proofErr w:type="spellStart"/>
      <w:r>
        <w:t>Лысюк</w:t>
      </w:r>
      <w:proofErr w:type="spellEnd"/>
      <w:r>
        <w:t xml:space="preserve"> Дмитрий             </w:t>
      </w:r>
      <w:proofErr w:type="spellStart"/>
      <w:r>
        <w:t>Столинский</w:t>
      </w:r>
      <w:proofErr w:type="spellEnd"/>
      <w:r>
        <w:t xml:space="preserve"> район            73 2007   снят                 </w:t>
      </w:r>
    </w:p>
    <w:p w:rsidR="00000000" w:rsidRDefault="007564D3">
      <w:pPr>
        <w:pStyle w:val="HTML"/>
        <w:divId w:val="26951754"/>
      </w:pPr>
      <w:r>
        <w:t xml:space="preserve">  21 </w:t>
      </w:r>
      <w:proofErr w:type="spellStart"/>
      <w:r>
        <w:t>Кирик</w:t>
      </w:r>
      <w:proofErr w:type="spellEnd"/>
      <w:r>
        <w:t xml:space="preserve"> Юрий                Ивановский район            95 2007   снят                 </w:t>
      </w:r>
    </w:p>
    <w:p w:rsidR="00000000" w:rsidRDefault="007564D3">
      <w:pPr>
        <w:pStyle w:val="HTML"/>
        <w:divId w:val="26951754"/>
      </w:pPr>
      <w:r>
        <w:t xml:space="preserve">  22 </w:t>
      </w:r>
      <w:proofErr w:type="spellStart"/>
      <w:r>
        <w:t>Белоглавко</w:t>
      </w:r>
      <w:proofErr w:type="spellEnd"/>
      <w:r>
        <w:t xml:space="preserve"> Владимир       </w:t>
      </w:r>
      <w:proofErr w:type="spellStart"/>
      <w:r>
        <w:t>Пружанский</w:t>
      </w:r>
      <w:proofErr w:type="spellEnd"/>
      <w:r>
        <w:t xml:space="preserve"> район           141 2006   снят                 </w:t>
      </w:r>
    </w:p>
    <w:p w:rsidR="00000000" w:rsidRDefault="007564D3">
      <w:pPr>
        <w:pStyle w:val="HTML"/>
        <w:divId w:val="26951754"/>
      </w:pPr>
      <w:r>
        <w:t xml:space="preserve">  23 Кита Илья                 Берёзовский район          172 2006   снят           </w:t>
      </w:r>
      <w:r>
        <w:t xml:space="preserve">      </w:t>
      </w:r>
    </w:p>
    <w:p w:rsidR="00000000" w:rsidRDefault="007564D3">
      <w:pPr>
        <w:pStyle w:val="HTML"/>
        <w:divId w:val="26951754"/>
      </w:pPr>
      <w:r>
        <w:t xml:space="preserve">  24 </w:t>
      </w:r>
      <w:proofErr w:type="spellStart"/>
      <w:r>
        <w:t>Иванейчик</w:t>
      </w:r>
      <w:proofErr w:type="spellEnd"/>
      <w:r>
        <w:t xml:space="preserve"> Антон           г</w:t>
      </w:r>
      <w:proofErr w:type="gramStart"/>
      <w:r>
        <w:t>.Б</w:t>
      </w:r>
      <w:proofErr w:type="gramEnd"/>
      <w:r>
        <w:t xml:space="preserve">арановичи               198 2006   снят                 </w:t>
      </w:r>
    </w:p>
    <w:p w:rsidR="00000000" w:rsidRDefault="007564D3">
      <w:pPr>
        <w:pStyle w:val="HTML"/>
        <w:divId w:val="26951754"/>
      </w:pPr>
      <w:r>
        <w:t xml:space="preserve">  25 </w:t>
      </w:r>
      <w:proofErr w:type="spellStart"/>
      <w:r>
        <w:t>Рабцевич</w:t>
      </w:r>
      <w:proofErr w:type="spellEnd"/>
      <w:r>
        <w:t xml:space="preserve"> Егор             г</w:t>
      </w:r>
      <w:proofErr w:type="gramStart"/>
      <w:r>
        <w:t>.Б</w:t>
      </w:r>
      <w:proofErr w:type="gramEnd"/>
      <w:r>
        <w:t xml:space="preserve">арановичи               199 2006   снят                 </w:t>
      </w:r>
    </w:p>
    <w:p w:rsidR="00000000" w:rsidRDefault="007564D3">
      <w:pPr>
        <w:pStyle w:val="2"/>
        <w:divId w:val="26951754"/>
        <w:rPr>
          <w:rFonts w:eastAsia="Times New Roman"/>
        </w:rPr>
      </w:pPr>
      <w:r>
        <w:rPr>
          <w:rFonts w:eastAsia="Times New Roman"/>
        </w:rPr>
        <w:t>М14, 13 КП, 2.200 м</w:t>
      </w:r>
    </w:p>
    <w:p w:rsidR="00000000" w:rsidRDefault="007564D3">
      <w:pPr>
        <w:pStyle w:val="HTML"/>
        <w:divId w:val="26951754"/>
      </w:pPr>
    </w:p>
    <w:p w:rsidR="00000000" w:rsidRDefault="007564D3">
      <w:pPr>
        <w:pStyle w:val="HTML"/>
        <w:divId w:val="26951754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</w:t>
      </w:r>
      <w:r>
        <w:rPr>
          <w:b/>
          <w:bCs/>
          <w:u w:val="single"/>
        </w:rPr>
        <w:t xml:space="preserve">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Очки </w:t>
      </w:r>
    </w:p>
    <w:p w:rsidR="00000000" w:rsidRDefault="007564D3">
      <w:pPr>
        <w:pStyle w:val="HTML"/>
        <w:divId w:val="26951754"/>
      </w:pPr>
      <w:r>
        <w:t xml:space="preserve">   1 </w:t>
      </w:r>
      <w:proofErr w:type="spellStart"/>
      <w:r>
        <w:t>Бедарев</w:t>
      </w:r>
      <w:proofErr w:type="spellEnd"/>
      <w:r>
        <w:t xml:space="preserve"> Арсений           г</w:t>
      </w:r>
      <w:proofErr w:type="gramStart"/>
      <w:r>
        <w:t>.Б</w:t>
      </w:r>
      <w:proofErr w:type="gramEnd"/>
      <w:r>
        <w:t xml:space="preserve">арановичи         </w:t>
      </w:r>
      <w:proofErr w:type="spellStart"/>
      <w:r>
        <w:t>Iю</w:t>
      </w:r>
      <w:proofErr w:type="spellEnd"/>
      <w:r>
        <w:t xml:space="preserve">    205 2004 00:11:37      1   100</w:t>
      </w:r>
    </w:p>
    <w:p w:rsidR="00000000" w:rsidRDefault="007564D3">
      <w:pPr>
        <w:pStyle w:val="HTML"/>
        <w:divId w:val="26951754"/>
      </w:pPr>
      <w:r>
        <w:t xml:space="preserve">   2 </w:t>
      </w:r>
      <w:proofErr w:type="spellStart"/>
      <w:r>
        <w:t>Крицкий</w:t>
      </w:r>
      <w:proofErr w:type="spellEnd"/>
      <w:r>
        <w:t xml:space="preserve"> Даниил            Кобринский район           115 2004 00:16:58      2    97</w:t>
      </w:r>
    </w:p>
    <w:p w:rsidR="00000000" w:rsidRDefault="007564D3">
      <w:pPr>
        <w:pStyle w:val="HTML"/>
        <w:divId w:val="26951754"/>
      </w:pPr>
      <w:r>
        <w:t xml:space="preserve">   3 </w:t>
      </w:r>
      <w:proofErr w:type="spellStart"/>
      <w:r>
        <w:t>Карпик</w:t>
      </w:r>
      <w:proofErr w:type="spellEnd"/>
      <w:r>
        <w:t xml:space="preserve"> Ян                 </w:t>
      </w:r>
      <w:proofErr w:type="gramStart"/>
      <w:r>
        <w:t>г</w:t>
      </w:r>
      <w:proofErr w:type="gramEnd"/>
      <w:r>
        <w:t xml:space="preserve">. </w:t>
      </w:r>
      <w:r>
        <w:t>Пинск                    81 2004 00:18:49      3    94</w:t>
      </w:r>
    </w:p>
    <w:p w:rsidR="00000000" w:rsidRDefault="007564D3">
      <w:pPr>
        <w:pStyle w:val="HTML"/>
        <w:divId w:val="26951754"/>
      </w:pPr>
      <w:r>
        <w:t xml:space="preserve">   4 </w:t>
      </w:r>
      <w:proofErr w:type="spellStart"/>
      <w:r>
        <w:t>Криволь</w:t>
      </w:r>
      <w:proofErr w:type="spellEnd"/>
      <w:r>
        <w:t xml:space="preserve"> Александр         Кобринский район           114 2005 00:19:04      4    91</w:t>
      </w:r>
    </w:p>
    <w:p w:rsidR="00000000" w:rsidRDefault="007564D3">
      <w:pPr>
        <w:pStyle w:val="HTML"/>
        <w:divId w:val="26951754"/>
      </w:pPr>
      <w:r>
        <w:t xml:space="preserve">   5 Александрович Адам        Берёзовский район          176 2004 00:19:17      5    89</w:t>
      </w:r>
    </w:p>
    <w:p w:rsidR="00000000" w:rsidRDefault="007564D3">
      <w:pPr>
        <w:pStyle w:val="HTML"/>
        <w:divId w:val="26951754"/>
      </w:pPr>
      <w:r>
        <w:t xml:space="preserve">   6 </w:t>
      </w:r>
      <w:proofErr w:type="spellStart"/>
      <w:r>
        <w:t>Сизов</w:t>
      </w:r>
      <w:proofErr w:type="spellEnd"/>
      <w:r>
        <w:t xml:space="preserve"> Даниил      </w:t>
      </w:r>
      <w:r>
        <w:t xml:space="preserve">        г</w:t>
      </w:r>
      <w:proofErr w:type="gramStart"/>
      <w:r>
        <w:t>.Б</w:t>
      </w:r>
      <w:proofErr w:type="gramEnd"/>
      <w:r>
        <w:t>арановичи               204 2005 00:23:34      6    87</w:t>
      </w:r>
    </w:p>
    <w:p w:rsidR="00000000" w:rsidRDefault="007564D3">
      <w:pPr>
        <w:pStyle w:val="HTML"/>
        <w:divId w:val="26951754"/>
      </w:pPr>
      <w:r>
        <w:t xml:space="preserve">   7 </w:t>
      </w:r>
      <w:proofErr w:type="spellStart"/>
      <w:r>
        <w:t>Павловец</w:t>
      </w:r>
      <w:proofErr w:type="spellEnd"/>
      <w:r>
        <w:t xml:space="preserve"> Даниил           </w:t>
      </w:r>
      <w:proofErr w:type="gramStart"/>
      <w:r>
        <w:t>г</w:t>
      </w:r>
      <w:proofErr w:type="gramEnd"/>
      <w:r>
        <w:t>. Пинск                    85 2005 00:23:57      7    85</w:t>
      </w:r>
    </w:p>
    <w:p w:rsidR="00000000" w:rsidRDefault="007564D3">
      <w:pPr>
        <w:pStyle w:val="HTML"/>
        <w:divId w:val="26951754"/>
      </w:pPr>
      <w:r>
        <w:t xml:space="preserve">   8 Лукашевич Алексей         </w:t>
      </w:r>
      <w:proofErr w:type="spellStart"/>
      <w:r>
        <w:t>Лунинецкий</w:t>
      </w:r>
      <w:proofErr w:type="spellEnd"/>
      <w:r>
        <w:t xml:space="preserve"> район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 9 2004 00:26:34      8    83</w:t>
      </w:r>
    </w:p>
    <w:p w:rsidR="00000000" w:rsidRDefault="007564D3">
      <w:pPr>
        <w:pStyle w:val="HTML"/>
        <w:divId w:val="26951754"/>
      </w:pPr>
      <w:r>
        <w:t xml:space="preserve">   </w:t>
      </w:r>
      <w:r>
        <w:t xml:space="preserve">9 Шиш Владислав             Брестский район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62 2004 00:27:10      9    81</w:t>
      </w:r>
    </w:p>
    <w:p w:rsidR="00000000" w:rsidRDefault="007564D3">
      <w:pPr>
        <w:pStyle w:val="HTML"/>
        <w:divId w:val="26951754"/>
      </w:pPr>
      <w:r>
        <w:t xml:space="preserve">  10 </w:t>
      </w:r>
      <w:proofErr w:type="spellStart"/>
      <w:r>
        <w:t>Пунько</w:t>
      </w:r>
      <w:proofErr w:type="spellEnd"/>
      <w:r>
        <w:t xml:space="preserve"> Захар              Берёзовский район          179 2004 00:29:02     10    80</w:t>
      </w:r>
    </w:p>
    <w:p w:rsidR="00000000" w:rsidRDefault="007564D3">
      <w:pPr>
        <w:pStyle w:val="HTML"/>
        <w:divId w:val="26951754"/>
      </w:pPr>
      <w:r>
        <w:t xml:space="preserve">  11 </w:t>
      </w:r>
      <w:proofErr w:type="spellStart"/>
      <w:r>
        <w:t>Левоцкий</w:t>
      </w:r>
      <w:proofErr w:type="spellEnd"/>
      <w:r>
        <w:t xml:space="preserve"> Кирилл           </w:t>
      </w:r>
      <w:proofErr w:type="gramStart"/>
      <w:r>
        <w:t>г</w:t>
      </w:r>
      <w:proofErr w:type="gramEnd"/>
      <w:r>
        <w:t>. Пинск                  1009      00:30:17     1</w:t>
      </w:r>
      <w:r>
        <w:t>1  лично</w:t>
      </w:r>
    </w:p>
    <w:p w:rsidR="00000000" w:rsidRDefault="007564D3">
      <w:pPr>
        <w:pStyle w:val="HTML"/>
        <w:divId w:val="26951754"/>
      </w:pPr>
      <w:r>
        <w:t xml:space="preserve">  12 </w:t>
      </w:r>
      <w:proofErr w:type="spellStart"/>
      <w:r>
        <w:t>Олесик</w:t>
      </w:r>
      <w:proofErr w:type="spellEnd"/>
      <w:r>
        <w:t xml:space="preserve"> Алексей            </w:t>
      </w:r>
      <w:proofErr w:type="spellStart"/>
      <w:r>
        <w:t>Столинский</w:t>
      </w:r>
      <w:proofErr w:type="spellEnd"/>
      <w:r>
        <w:t xml:space="preserve"> район            75 2004 00:30:33     12    79</w:t>
      </w:r>
    </w:p>
    <w:p w:rsidR="00000000" w:rsidRDefault="007564D3">
      <w:pPr>
        <w:pStyle w:val="HTML"/>
        <w:divId w:val="26951754"/>
      </w:pPr>
      <w:r>
        <w:t xml:space="preserve">  13 </w:t>
      </w:r>
      <w:proofErr w:type="gramStart"/>
      <w:r>
        <w:t>Свирепа</w:t>
      </w:r>
      <w:proofErr w:type="gramEnd"/>
      <w:r>
        <w:t xml:space="preserve"> Даниил            г. Пинск                  1008      00:33:39     13  лично</w:t>
      </w:r>
    </w:p>
    <w:p w:rsidR="00000000" w:rsidRDefault="007564D3">
      <w:pPr>
        <w:pStyle w:val="HTML"/>
        <w:divId w:val="26951754"/>
      </w:pPr>
      <w:r>
        <w:t xml:space="preserve">  14 </w:t>
      </w:r>
      <w:proofErr w:type="spellStart"/>
      <w:r>
        <w:t>Болякин</w:t>
      </w:r>
      <w:proofErr w:type="spellEnd"/>
      <w:r>
        <w:t xml:space="preserve"> Никита            </w:t>
      </w:r>
      <w:proofErr w:type="spellStart"/>
      <w:r>
        <w:t>Барановичский</w:t>
      </w:r>
      <w:proofErr w:type="spellEnd"/>
      <w:r>
        <w:t xml:space="preserve"> район        155 2004 0</w:t>
      </w:r>
      <w:r>
        <w:t>0:35:37     14    78</w:t>
      </w:r>
    </w:p>
    <w:p w:rsidR="00000000" w:rsidRDefault="007564D3">
      <w:pPr>
        <w:pStyle w:val="HTML"/>
        <w:divId w:val="26951754"/>
      </w:pPr>
      <w:r>
        <w:t xml:space="preserve">  15 Китель Матвей             </w:t>
      </w:r>
      <w:proofErr w:type="spellStart"/>
      <w:r>
        <w:t>Пружанский</w:t>
      </w:r>
      <w:proofErr w:type="spellEnd"/>
      <w:r>
        <w:t xml:space="preserve"> район           145 2005 00:35:53     15    77</w:t>
      </w:r>
    </w:p>
    <w:p w:rsidR="00000000" w:rsidRDefault="007564D3">
      <w:pPr>
        <w:pStyle w:val="HTML"/>
        <w:divId w:val="26951754"/>
      </w:pPr>
      <w:r>
        <w:t xml:space="preserve">  16 </w:t>
      </w:r>
      <w:proofErr w:type="spellStart"/>
      <w:r>
        <w:t>Белига</w:t>
      </w:r>
      <w:proofErr w:type="spellEnd"/>
      <w:r>
        <w:t xml:space="preserve"> Захар              </w:t>
      </w:r>
      <w:proofErr w:type="spellStart"/>
      <w:r>
        <w:t>Дрогичинский</w:t>
      </w:r>
      <w:proofErr w:type="spellEnd"/>
      <w:r>
        <w:t xml:space="preserve"> район         124 2004 00:36:40     16    76</w:t>
      </w:r>
    </w:p>
    <w:p w:rsidR="00000000" w:rsidRDefault="007564D3">
      <w:pPr>
        <w:pStyle w:val="HTML"/>
        <w:divId w:val="26951754"/>
      </w:pPr>
      <w:r>
        <w:t xml:space="preserve">  17 Китель Тимофей            </w:t>
      </w:r>
      <w:proofErr w:type="spellStart"/>
      <w:r>
        <w:t>Пружанский</w:t>
      </w:r>
      <w:proofErr w:type="spellEnd"/>
      <w:r>
        <w:t xml:space="preserve"> район          </w:t>
      </w:r>
      <w:r>
        <w:t xml:space="preserve"> 146 2004 00:37:51     17    75</w:t>
      </w:r>
    </w:p>
    <w:p w:rsidR="00000000" w:rsidRDefault="007564D3">
      <w:pPr>
        <w:pStyle w:val="HTML"/>
        <w:divId w:val="26951754"/>
      </w:pPr>
      <w:r>
        <w:t xml:space="preserve">  18 </w:t>
      </w:r>
      <w:proofErr w:type="spellStart"/>
      <w:r>
        <w:t>Артысюк</w:t>
      </w:r>
      <w:proofErr w:type="spellEnd"/>
      <w:r>
        <w:t xml:space="preserve"> Максим            Ивановский район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91 2004 00:42:37     18    74</w:t>
      </w:r>
    </w:p>
    <w:p w:rsidR="00000000" w:rsidRDefault="007564D3">
      <w:pPr>
        <w:pStyle w:val="HTML"/>
        <w:divId w:val="26951754"/>
      </w:pPr>
      <w:r>
        <w:t xml:space="preserve">  19 Чуйко Егор                </w:t>
      </w:r>
      <w:proofErr w:type="spellStart"/>
      <w:r>
        <w:t>Ивацевичский</w:t>
      </w:r>
      <w:proofErr w:type="spellEnd"/>
      <w:r>
        <w:t xml:space="preserve"> район          43 2005 00:43:49     19    73</w:t>
      </w:r>
    </w:p>
    <w:p w:rsidR="00000000" w:rsidRDefault="007564D3">
      <w:pPr>
        <w:pStyle w:val="HTML"/>
        <w:divId w:val="26951754"/>
      </w:pPr>
      <w:r>
        <w:t xml:space="preserve">  20 </w:t>
      </w:r>
      <w:proofErr w:type="spellStart"/>
      <w:r>
        <w:t>Колесникович</w:t>
      </w:r>
      <w:proofErr w:type="spellEnd"/>
      <w:r>
        <w:t xml:space="preserve"> Илья         </w:t>
      </w:r>
      <w:proofErr w:type="spellStart"/>
      <w:r>
        <w:t>Пинский</w:t>
      </w:r>
      <w:proofErr w:type="spellEnd"/>
      <w:r>
        <w:t xml:space="preserve"> район  </w:t>
      </w:r>
      <w:r>
        <w:t xml:space="preserve">             24 2004 00:44:10     20    72</w:t>
      </w:r>
    </w:p>
    <w:p w:rsidR="00000000" w:rsidRDefault="007564D3">
      <w:pPr>
        <w:pStyle w:val="HTML"/>
        <w:divId w:val="26951754"/>
      </w:pPr>
      <w:r>
        <w:t xml:space="preserve">  21 </w:t>
      </w:r>
      <w:proofErr w:type="spellStart"/>
      <w:r>
        <w:t>Пигас</w:t>
      </w:r>
      <w:proofErr w:type="spellEnd"/>
      <w:r>
        <w:t xml:space="preserve"> Иван                </w:t>
      </w:r>
      <w:proofErr w:type="spellStart"/>
      <w:r>
        <w:t>Дрогичинский</w:t>
      </w:r>
      <w:proofErr w:type="spellEnd"/>
      <w:r>
        <w:t xml:space="preserve"> район         135 2004 00:45:16     21    71</w:t>
      </w:r>
    </w:p>
    <w:p w:rsidR="00000000" w:rsidRDefault="007564D3">
      <w:pPr>
        <w:pStyle w:val="HTML"/>
        <w:divId w:val="26951754"/>
      </w:pPr>
      <w:r>
        <w:t xml:space="preserve">  22 </w:t>
      </w:r>
      <w:proofErr w:type="spellStart"/>
      <w:r>
        <w:t>Астапчик</w:t>
      </w:r>
      <w:proofErr w:type="spellEnd"/>
      <w:r>
        <w:t xml:space="preserve"> Денис            </w:t>
      </w:r>
      <w:proofErr w:type="spellStart"/>
      <w:r>
        <w:t>Барановичский</w:t>
      </w:r>
      <w:proofErr w:type="spellEnd"/>
      <w:r>
        <w:t xml:space="preserve"> район        153 2004 00:45:35     22    70</w:t>
      </w:r>
    </w:p>
    <w:p w:rsidR="00000000" w:rsidRDefault="007564D3">
      <w:pPr>
        <w:pStyle w:val="HTML"/>
        <w:divId w:val="26951754"/>
      </w:pPr>
      <w:r>
        <w:t xml:space="preserve">  23 Сидоревич </w:t>
      </w:r>
      <w:proofErr w:type="spellStart"/>
      <w:r>
        <w:t>Дмитьрий</w:t>
      </w:r>
      <w:proofErr w:type="spellEnd"/>
      <w:r>
        <w:t xml:space="preserve">        </w:t>
      </w:r>
      <w:proofErr w:type="spellStart"/>
      <w:r>
        <w:t>Пинс</w:t>
      </w:r>
      <w:r>
        <w:t>кий</w:t>
      </w:r>
      <w:proofErr w:type="spellEnd"/>
      <w:r>
        <w:t xml:space="preserve"> район               27 2004 00:52:59     23    69</w:t>
      </w:r>
    </w:p>
    <w:p w:rsidR="00000000" w:rsidRDefault="007564D3">
      <w:pPr>
        <w:pStyle w:val="HTML"/>
        <w:divId w:val="26951754"/>
      </w:pPr>
      <w:r>
        <w:t xml:space="preserve">  24 Ковальчук Владислав       </w:t>
      </w:r>
      <w:proofErr w:type="spellStart"/>
      <w:r>
        <w:t>Барановичский</w:t>
      </w:r>
      <w:proofErr w:type="spellEnd"/>
      <w:r>
        <w:t xml:space="preserve"> район        157 2004 00:59:36     24  лично</w:t>
      </w:r>
    </w:p>
    <w:p w:rsidR="00000000" w:rsidRDefault="007564D3">
      <w:pPr>
        <w:pStyle w:val="HTML"/>
        <w:divId w:val="26951754"/>
      </w:pPr>
      <w:r>
        <w:t xml:space="preserve">  25 Коробков Максим           </w:t>
      </w:r>
      <w:proofErr w:type="spellStart"/>
      <w:r>
        <w:t>Ивацевичский</w:t>
      </w:r>
      <w:proofErr w:type="spellEnd"/>
      <w:r>
        <w:t xml:space="preserve"> район          37 2005 01:25:16     25    68</w:t>
      </w:r>
    </w:p>
    <w:p w:rsidR="00000000" w:rsidRDefault="007564D3">
      <w:pPr>
        <w:pStyle w:val="HTML"/>
        <w:divId w:val="26951754"/>
      </w:pPr>
      <w:r>
        <w:t xml:space="preserve">  26 </w:t>
      </w:r>
      <w:proofErr w:type="spellStart"/>
      <w:r>
        <w:t>Лешик</w:t>
      </w:r>
      <w:proofErr w:type="spellEnd"/>
      <w:r>
        <w:t xml:space="preserve"> Артём       </w:t>
      </w:r>
      <w:r>
        <w:t xml:space="preserve">        </w:t>
      </w:r>
      <w:proofErr w:type="spellStart"/>
      <w:r>
        <w:t>Лунинецкий</w:t>
      </w:r>
      <w:proofErr w:type="spellEnd"/>
      <w:r>
        <w:t xml:space="preserve"> район             8 2004   снят                 </w:t>
      </w:r>
    </w:p>
    <w:p w:rsidR="00000000" w:rsidRDefault="007564D3">
      <w:pPr>
        <w:pStyle w:val="HTML"/>
        <w:divId w:val="26951754"/>
      </w:pPr>
      <w:r>
        <w:t xml:space="preserve">  27 </w:t>
      </w:r>
      <w:proofErr w:type="spellStart"/>
      <w:r>
        <w:t>Вабищевич</w:t>
      </w:r>
      <w:proofErr w:type="spellEnd"/>
      <w:r>
        <w:t xml:space="preserve"> Роман           Брестский район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48 2004   снят                 </w:t>
      </w:r>
    </w:p>
    <w:p w:rsidR="00000000" w:rsidRDefault="007564D3">
      <w:pPr>
        <w:pStyle w:val="HTML"/>
        <w:divId w:val="26951754"/>
      </w:pPr>
      <w:r>
        <w:t xml:space="preserve">  28 </w:t>
      </w:r>
      <w:proofErr w:type="spellStart"/>
      <w:r>
        <w:t>Олесиюк</w:t>
      </w:r>
      <w:proofErr w:type="spellEnd"/>
      <w:r>
        <w:t xml:space="preserve"> Павел             Брестский район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58 2004   снят                </w:t>
      </w:r>
    </w:p>
    <w:p w:rsidR="00000000" w:rsidRDefault="007564D3">
      <w:pPr>
        <w:pStyle w:val="HTML"/>
        <w:divId w:val="26951754"/>
      </w:pPr>
      <w:r>
        <w:t xml:space="preserve">  29 </w:t>
      </w:r>
      <w:proofErr w:type="spellStart"/>
      <w:r>
        <w:t>Мо</w:t>
      </w:r>
      <w:r>
        <w:t>сейко</w:t>
      </w:r>
      <w:proofErr w:type="spellEnd"/>
      <w:r>
        <w:t xml:space="preserve"> Владислав         </w:t>
      </w:r>
      <w:proofErr w:type="spellStart"/>
      <w:r>
        <w:t>Столинский</w:t>
      </w:r>
      <w:proofErr w:type="spellEnd"/>
      <w:r>
        <w:t xml:space="preserve"> район            74 2006   снят                 </w:t>
      </w:r>
    </w:p>
    <w:p w:rsidR="00000000" w:rsidRDefault="007564D3">
      <w:pPr>
        <w:pStyle w:val="HTML"/>
        <w:divId w:val="26951754"/>
      </w:pPr>
      <w:r>
        <w:t xml:space="preserve">  30 </w:t>
      </w:r>
      <w:proofErr w:type="spellStart"/>
      <w:r>
        <w:t>Заверский</w:t>
      </w:r>
      <w:proofErr w:type="spellEnd"/>
      <w:r>
        <w:t xml:space="preserve"> Андрей          Ивановский район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94 2004   снят                 </w:t>
      </w:r>
    </w:p>
    <w:p w:rsidR="00000000" w:rsidRDefault="007564D3">
      <w:pPr>
        <w:pStyle w:val="HTML"/>
        <w:divId w:val="26951754"/>
      </w:pPr>
      <w:r>
        <w:t xml:space="preserve">  31 </w:t>
      </w:r>
      <w:proofErr w:type="spellStart"/>
      <w:r>
        <w:t>Сукач</w:t>
      </w:r>
      <w:proofErr w:type="spellEnd"/>
      <w:r>
        <w:t xml:space="preserve"> Павел               </w:t>
      </w:r>
      <w:proofErr w:type="gramStart"/>
      <w:r>
        <w:t>г</w:t>
      </w:r>
      <w:proofErr w:type="gramEnd"/>
      <w:r>
        <w:t xml:space="preserve">. Пинск                  1007        снят        </w:t>
      </w:r>
      <w:r>
        <w:t xml:space="preserve">         </w:t>
      </w:r>
    </w:p>
    <w:p w:rsidR="00000000" w:rsidRDefault="007564D3">
      <w:pPr>
        <w:pStyle w:val="2"/>
        <w:divId w:val="26951754"/>
        <w:rPr>
          <w:rFonts w:eastAsia="Times New Roman"/>
        </w:rPr>
      </w:pPr>
      <w:r>
        <w:rPr>
          <w:rFonts w:eastAsia="Times New Roman"/>
        </w:rPr>
        <w:t>М16, 17 КП, 2.400 м</w:t>
      </w:r>
    </w:p>
    <w:p w:rsidR="00000000" w:rsidRDefault="007564D3">
      <w:pPr>
        <w:pStyle w:val="HTML"/>
        <w:divId w:val="26951754"/>
      </w:pPr>
    </w:p>
    <w:p w:rsidR="00000000" w:rsidRDefault="007564D3">
      <w:pPr>
        <w:pStyle w:val="HTML"/>
        <w:divId w:val="26951754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Очки </w:t>
      </w:r>
    </w:p>
    <w:p w:rsidR="00000000" w:rsidRDefault="007564D3">
      <w:pPr>
        <w:pStyle w:val="HTML"/>
        <w:divId w:val="26951754"/>
      </w:pPr>
      <w:r>
        <w:t xml:space="preserve">   1 </w:t>
      </w:r>
      <w:proofErr w:type="spellStart"/>
      <w:r>
        <w:t>Олиферук</w:t>
      </w:r>
      <w:proofErr w:type="spellEnd"/>
      <w:r>
        <w:t xml:space="preserve"> Дмитрий          Берёзовский район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180 2002 00:13:04      1   100</w:t>
      </w:r>
    </w:p>
    <w:p w:rsidR="00000000" w:rsidRDefault="007564D3">
      <w:pPr>
        <w:pStyle w:val="HTML"/>
        <w:divId w:val="26951754"/>
      </w:pPr>
      <w:r>
        <w:t xml:space="preserve">   2 Юревич Владислав          </w:t>
      </w:r>
      <w:proofErr w:type="spellStart"/>
      <w:r>
        <w:t>Лунинецкий</w:t>
      </w:r>
      <w:proofErr w:type="spellEnd"/>
      <w:r>
        <w:t xml:space="preserve"> райо</w:t>
      </w:r>
      <w:r>
        <w:t xml:space="preserve">н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15 2003 00:17:16      2    97</w:t>
      </w:r>
    </w:p>
    <w:p w:rsidR="00000000" w:rsidRDefault="007564D3">
      <w:pPr>
        <w:pStyle w:val="HTML"/>
        <w:divId w:val="26951754"/>
      </w:pPr>
      <w:r>
        <w:t xml:space="preserve">   3 Кушнер Тимофей            Брестский район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55 2003 00:17:22      3    94</w:t>
      </w:r>
    </w:p>
    <w:p w:rsidR="00000000" w:rsidRDefault="007564D3">
      <w:pPr>
        <w:pStyle w:val="HTML"/>
        <w:divId w:val="26951754"/>
      </w:pPr>
      <w:r>
        <w:t xml:space="preserve">   4 Каменский Егор            Брестский район 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52 2003 00:17:34      4    91</w:t>
      </w:r>
    </w:p>
    <w:p w:rsidR="00000000" w:rsidRDefault="007564D3">
      <w:pPr>
        <w:pStyle w:val="HTML"/>
        <w:divId w:val="26951754"/>
      </w:pPr>
      <w:r>
        <w:t xml:space="preserve">   5 Данилюк Владислав         </w:t>
      </w:r>
      <w:r>
        <w:t>Кобринский район           110 2002 00:17:49      5    89</w:t>
      </w:r>
    </w:p>
    <w:p w:rsidR="00000000" w:rsidRDefault="007564D3">
      <w:pPr>
        <w:pStyle w:val="HTML"/>
        <w:divId w:val="26951754"/>
      </w:pPr>
      <w:r>
        <w:t xml:space="preserve">   6 </w:t>
      </w:r>
      <w:proofErr w:type="spellStart"/>
      <w:r>
        <w:t>Юрчик</w:t>
      </w:r>
      <w:proofErr w:type="spellEnd"/>
      <w:r>
        <w:t xml:space="preserve"> Егор                г</w:t>
      </w:r>
      <w:proofErr w:type="gramStart"/>
      <w:r>
        <w:t>.Б</w:t>
      </w:r>
      <w:proofErr w:type="gramEnd"/>
      <w:r>
        <w:t xml:space="preserve">арановичи         </w:t>
      </w:r>
      <w:proofErr w:type="spellStart"/>
      <w:r>
        <w:t>IIю</w:t>
      </w:r>
      <w:proofErr w:type="spellEnd"/>
      <w:r>
        <w:t xml:space="preserve">   208 2002 00:19:32      6    87</w:t>
      </w:r>
    </w:p>
    <w:p w:rsidR="00000000" w:rsidRDefault="007564D3">
      <w:pPr>
        <w:pStyle w:val="HTML"/>
        <w:divId w:val="26951754"/>
      </w:pPr>
      <w:r>
        <w:t xml:space="preserve">   7 </w:t>
      </w:r>
      <w:proofErr w:type="spellStart"/>
      <w:r>
        <w:t>Ригин</w:t>
      </w:r>
      <w:proofErr w:type="spellEnd"/>
      <w:r>
        <w:t xml:space="preserve"> Эмиль               Берёзовский район          175 2005 00:20:14      7    85</w:t>
      </w:r>
    </w:p>
    <w:p w:rsidR="00000000" w:rsidRDefault="007564D3">
      <w:pPr>
        <w:pStyle w:val="HTML"/>
        <w:divId w:val="26951754"/>
      </w:pPr>
      <w:r>
        <w:t xml:space="preserve">   8 Чиж Иван       </w:t>
      </w:r>
      <w:r>
        <w:t xml:space="preserve">           Кобринский район           121 2003 00:21:12      8    83</w:t>
      </w:r>
    </w:p>
    <w:p w:rsidR="00000000" w:rsidRDefault="007564D3">
      <w:pPr>
        <w:pStyle w:val="HTML"/>
        <w:divId w:val="26951754"/>
      </w:pPr>
      <w:r>
        <w:t xml:space="preserve">   9 Хмельницкий Никита        </w:t>
      </w:r>
      <w:proofErr w:type="spellStart"/>
      <w:r>
        <w:t>Барановичский</w:t>
      </w:r>
      <w:proofErr w:type="spellEnd"/>
      <w:r>
        <w:t xml:space="preserve"> район        162 2003 00:23:43      9    81</w:t>
      </w:r>
    </w:p>
    <w:p w:rsidR="00000000" w:rsidRDefault="007564D3">
      <w:pPr>
        <w:pStyle w:val="HTML"/>
        <w:divId w:val="26951754"/>
      </w:pPr>
      <w:r>
        <w:t xml:space="preserve">  10 Дубовик Никита            г</w:t>
      </w:r>
      <w:proofErr w:type="gramStart"/>
      <w:r>
        <w:t>.Б</w:t>
      </w:r>
      <w:proofErr w:type="gramEnd"/>
      <w:r>
        <w:t xml:space="preserve">арановичи         </w:t>
      </w:r>
      <w:proofErr w:type="spellStart"/>
      <w:r>
        <w:t>IIю</w:t>
      </w:r>
      <w:proofErr w:type="spellEnd"/>
      <w:r>
        <w:t xml:space="preserve">   209 2003 00:31:46     10    80</w:t>
      </w:r>
    </w:p>
    <w:p w:rsidR="00000000" w:rsidRDefault="007564D3">
      <w:pPr>
        <w:pStyle w:val="HTML"/>
        <w:divId w:val="26951754"/>
      </w:pPr>
      <w:r>
        <w:t xml:space="preserve">  11 Рома</w:t>
      </w:r>
      <w:r>
        <w:t xml:space="preserve">нович Андрей          Ивановский район     </w:t>
      </w:r>
      <w:proofErr w:type="spellStart"/>
      <w:r>
        <w:t>II</w:t>
      </w:r>
      <w:proofErr w:type="gramStart"/>
      <w:r>
        <w:t>ю</w:t>
      </w:r>
      <w:proofErr w:type="spellEnd"/>
      <w:proofErr w:type="gramEnd"/>
      <w:r>
        <w:t xml:space="preserve">    99 2002 00:32:41     11    79</w:t>
      </w:r>
    </w:p>
    <w:p w:rsidR="00000000" w:rsidRDefault="007564D3">
      <w:pPr>
        <w:pStyle w:val="HTML"/>
        <w:divId w:val="26951754"/>
      </w:pPr>
      <w:r>
        <w:t xml:space="preserve">  12 </w:t>
      </w:r>
      <w:proofErr w:type="spellStart"/>
      <w:r>
        <w:t>Стельмашук</w:t>
      </w:r>
      <w:proofErr w:type="spellEnd"/>
      <w:r>
        <w:t xml:space="preserve"> Виталий        </w:t>
      </w:r>
      <w:proofErr w:type="gramStart"/>
      <w:r>
        <w:t>г</w:t>
      </w:r>
      <w:proofErr w:type="gramEnd"/>
      <w:r>
        <w:t>. Пинск                    89 2003 00:36:23     12    78</w:t>
      </w:r>
    </w:p>
    <w:p w:rsidR="00000000" w:rsidRDefault="007564D3">
      <w:pPr>
        <w:pStyle w:val="HTML"/>
        <w:divId w:val="26951754"/>
      </w:pPr>
      <w:r>
        <w:t xml:space="preserve">  13 </w:t>
      </w:r>
      <w:proofErr w:type="spellStart"/>
      <w:r>
        <w:t>Козак</w:t>
      </w:r>
      <w:proofErr w:type="spellEnd"/>
      <w:r>
        <w:t xml:space="preserve"> Максим              </w:t>
      </w:r>
      <w:proofErr w:type="spellStart"/>
      <w:r>
        <w:t>Столинский</w:t>
      </w:r>
      <w:proofErr w:type="spellEnd"/>
      <w:r>
        <w:t xml:space="preserve"> район            69 2002 00:37:23     13    7</w:t>
      </w:r>
      <w:r>
        <w:t>7</w:t>
      </w:r>
    </w:p>
    <w:p w:rsidR="00000000" w:rsidRDefault="007564D3">
      <w:pPr>
        <w:pStyle w:val="HTML"/>
        <w:divId w:val="26951754"/>
      </w:pPr>
      <w:r>
        <w:t xml:space="preserve">  14 </w:t>
      </w:r>
      <w:proofErr w:type="spellStart"/>
      <w:r>
        <w:t>Колесникович</w:t>
      </w:r>
      <w:proofErr w:type="spellEnd"/>
      <w:r>
        <w:t xml:space="preserve"> Денис        </w:t>
      </w:r>
      <w:proofErr w:type="spellStart"/>
      <w:r>
        <w:t>Пинский</w:t>
      </w:r>
      <w:proofErr w:type="spellEnd"/>
      <w:r>
        <w:t xml:space="preserve"> район               22 2002 00:37:28     14    76</w:t>
      </w:r>
    </w:p>
    <w:p w:rsidR="00000000" w:rsidRDefault="007564D3">
      <w:pPr>
        <w:pStyle w:val="HTML"/>
        <w:divId w:val="26951754"/>
      </w:pPr>
      <w:r>
        <w:t xml:space="preserve">  15 </w:t>
      </w:r>
      <w:proofErr w:type="spellStart"/>
      <w:r>
        <w:t>Шпаковский</w:t>
      </w:r>
      <w:proofErr w:type="spellEnd"/>
      <w:r>
        <w:t xml:space="preserve"> Степан         </w:t>
      </w:r>
      <w:proofErr w:type="spellStart"/>
      <w:r>
        <w:t>Ивацевичский</w:t>
      </w:r>
      <w:proofErr w:type="spellEnd"/>
      <w:r>
        <w:t xml:space="preserve"> район          46 2005 00:37:44     15    75</w:t>
      </w:r>
    </w:p>
    <w:p w:rsidR="00000000" w:rsidRDefault="007564D3">
      <w:pPr>
        <w:pStyle w:val="HTML"/>
        <w:divId w:val="26951754"/>
      </w:pPr>
      <w:r>
        <w:t xml:space="preserve">  16 </w:t>
      </w:r>
      <w:proofErr w:type="spellStart"/>
      <w:r>
        <w:t>Гащук</w:t>
      </w:r>
      <w:proofErr w:type="spellEnd"/>
      <w:r>
        <w:t xml:space="preserve"> Вадим               </w:t>
      </w:r>
      <w:proofErr w:type="spellStart"/>
      <w:r>
        <w:t>Столинский</w:t>
      </w:r>
      <w:proofErr w:type="spellEnd"/>
      <w:r>
        <w:t xml:space="preserve"> район            66 2003 00:39:28 </w:t>
      </w:r>
      <w:r>
        <w:t xml:space="preserve">    16    74</w:t>
      </w:r>
    </w:p>
    <w:p w:rsidR="00000000" w:rsidRDefault="007564D3">
      <w:pPr>
        <w:pStyle w:val="HTML"/>
        <w:divId w:val="26951754"/>
      </w:pPr>
      <w:r>
        <w:t xml:space="preserve">  17 </w:t>
      </w:r>
      <w:proofErr w:type="spellStart"/>
      <w:r>
        <w:t>Бакунович</w:t>
      </w:r>
      <w:proofErr w:type="spellEnd"/>
      <w:r>
        <w:t xml:space="preserve"> Георгий         </w:t>
      </w:r>
      <w:proofErr w:type="spellStart"/>
      <w:r>
        <w:t>Лунинецкий</w:t>
      </w:r>
      <w:proofErr w:type="spellEnd"/>
      <w:r>
        <w:t xml:space="preserve"> район             2 2004 00:40:15     17    73</w:t>
      </w:r>
    </w:p>
    <w:p w:rsidR="00000000" w:rsidRDefault="007564D3">
      <w:pPr>
        <w:pStyle w:val="HTML"/>
        <w:divId w:val="26951754"/>
      </w:pPr>
      <w:r>
        <w:t xml:space="preserve">  18 </w:t>
      </w:r>
      <w:proofErr w:type="spellStart"/>
      <w:r>
        <w:t>Хведонцевич</w:t>
      </w:r>
      <w:proofErr w:type="spellEnd"/>
      <w:r>
        <w:t xml:space="preserve"> Никита        </w:t>
      </w:r>
      <w:proofErr w:type="spellStart"/>
      <w:r>
        <w:t>Дрогичинский</w:t>
      </w:r>
      <w:proofErr w:type="spellEnd"/>
      <w:r>
        <w:t xml:space="preserve"> район         137 2003 00:40:39     18    72</w:t>
      </w:r>
    </w:p>
    <w:p w:rsidR="00000000" w:rsidRDefault="007564D3">
      <w:pPr>
        <w:pStyle w:val="HTML"/>
        <w:divId w:val="26951754"/>
      </w:pPr>
      <w:r>
        <w:t xml:space="preserve">  19 </w:t>
      </w:r>
      <w:proofErr w:type="spellStart"/>
      <w:r>
        <w:t>Жихович</w:t>
      </w:r>
      <w:proofErr w:type="spellEnd"/>
      <w:r>
        <w:t xml:space="preserve"> Николай           Ивановский район            93 200</w:t>
      </w:r>
      <w:r>
        <w:t>2 00:40:41     19    71</w:t>
      </w:r>
    </w:p>
    <w:p w:rsidR="00000000" w:rsidRDefault="007564D3">
      <w:pPr>
        <w:pStyle w:val="HTML"/>
        <w:divId w:val="26951754"/>
      </w:pPr>
      <w:r>
        <w:t xml:space="preserve">  20 </w:t>
      </w:r>
      <w:proofErr w:type="spellStart"/>
      <w:r>
        <w:t>Ненадовец</w:t>
      </w:r>
      <w:proofErr w:type="spellEnd"/>
      <w:r>
        <w:t xml:space="preserve"> Иван            </w:t>
      </w:r>
      <w:proofErr w:type="spellStart"/>
      <w:r>
        <w:t>Пинский</w:t>
      </w:r>
      <w:proofErr w:type="spellEnd"/>
      <w:r>
        <w:t xml:space="preserve"> район               28 2003 00:44:17     20    70</w:t>
      </w:r>
    </w:p>
    <w:p w:rsidR="00000000" w:rsidRDefault="007564D3">
      <w:pPr>
        <w:pStyle w:val="HTML"/>
        <w:divId w:val="26951754"/>
      </w:pPr>
      <w:r>
        <w:t xml:space="preserve">  21 Голуб Максим              </w:t>
      </w:r>
      <w:proofErr w:type="spellStart"/>
      <w:r>
        <w:t>Ивацевичский</w:t>
      </w:r>
      <w:proofErr w:type="spellEnd"/>
      <w:r>
        <w:t xml:space="preserve"> район          33 2005 00:55:33     21    69</w:t>
      </w:r>
    </w:p>
    <w:p w:rsidR="00000000" w:rsidRDefault="007564D3">
      <w:pPr>
        <w:pStyle w:val="HTML"/>
        <w:divId w:val="26951754"/>
      </w:pPr>
      <w:r>
        <w:t xml:space="preserve">  22 </w:t>
      </w:r>
      <w:proofErr w:type="spellStart"/>
      <w:r>
        <w:t>Сеньковец</w:t>
      </w:r>
      <w:proofErr w:type="spellEnd"/>
      <w:r>
        <w:t xml:space="preserve"> Роман           </w:t>
      </w:r>
      <w:proofErr w:type="spellStart"/>
      <w:r>
        <w:t>Дрогичинский</w:t>
      </w:r>
      <w:proofErr w:type="spellEnd"/>
      <w:r>
        <w:t xml:space="preserve"> район     </w:t>
      </w:r>
      <w:r>
        <w:t xml:space="preserve">    136 2003 01:36:11     22    68</w:t>
      </w:r>
    </w:p>
    <w:p w:rsidR="00000000" w:rsidRDefault="007564D3">
      <w:pPr>
        <w:pStyle w:val="HTML"/>
        <w:divId w:val="26951754"/>
      </w:pPr>
      <w:r>
        <w:t xml:space="preserve">  23 </w:t>
      </w:r>
      <w:proofErr w:type="spellStart"/>
      <w:r>
        <w:t>Гуняшов</w:t>
      </w:r>
      <w:proofErr w:type="spellEnd"/>
      <w:r>
        <w:t xml:space="preserve"> Александр         </w:t>
      </w:r>
      <w:proofErr w:type="spellStart"/>
      <w:r>
        <w:t>Пружанский</w:t>
      </w:r>
      <w:proofErr w:type="spellEnd"/>
      <w:r>
        <w:t xml:space="preserve"> район           143 2002   снят                 </w:t>
      </w:r>
    </w:p>
    <w:p w:rsidR="00000000" w:rsidRDefault="007564D3">
      <w:pPr>
        <w:pStyle w:val="HTML"/>
        <w:divId w:val="26951754"/>
      </w:pPr>
      <w:r>
        <w:t xml:space="preserve">  24 </w:t>
      </w:r>
      <w:proofErr w:type="spellStart"/>
      <w:r>
        <w:t>Вашута</w:t>
      </w:r>
      <w:proofErr w:type="spellEnd"/>
      <w:r>
        <w:t xml:space="preserve"> Владислав          </w:t>
      </w:r>
      <w:proofErr w:type="spellStart"/>
      <w:r>
        <w:t>Барановичский</w:t>
      </w:r>
      <w:proofErr w:type="spellEnd"/>
      <w:r>
        <w:t xml:space="preserve"> район        163 2003   снят                 </w:t>
      </w:r>
    </w:p>
    <w:p w:rsidR="00000000" w:rsidRDefault="007564D3">
      <w:pPr>
        <w:pStyle w:val="2"/>
        <w:divId w:val="26951754"/>
        <w:rPr>
          <w:rFonts w:eastAsia="Times New Roman"/>
        </w:rPr>
      </w:pPr>
      <w:r>
        <w:rPr>
          <w:rFonts w:eastAsia="Times New Roman"/>
        </w:rPr>
        <w:t>М18, 18 КП, 2.600 м</w:t>
      </w:r>
    </w:p>
    <w:p w:rsidR="00000000" w:rsidRDefault="007564D3">
      <w:pPr>
        <w:pStyle w:val="HTML"/>
        <w:divId w:val="26951754"/>
      </w:pPr>
    </w:p>
    <w:p w:rsidR="00000000" w:rsidRDefault="007564D3">
      <w:pPr>
        <w:pStyle w:val="HTML"/>
        <w:divId w:val="26951754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</w:t>
      </w:r>
      <w:r>
        <w:rPr>
          <w:b/>
          <w:bCs/>
          <w:u w:val="single"/>
        </w:rPr>
        <w:t xml:space="preserve">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Очки </w:t>
      </w:r>
    </w:p>
    <w:p w:rsidR="00000000" w:rsidRDefault="007564D3">
      <w:pPr>
        <w:pStyle w:val="HTML"/>
        <w:divId w:val="26951754"/>
      </w:pPr>
      <w:r>
        <w:t xml:space="preserve">   1 Полонский Дмитрий         г</w:t>
      </w:r>
      <w:proofErr w:type="gramStart"/>
      <w:r>
        <w:t>.Б</w:t>
      </w:r>
      <w:proofErr w:type="gramEnd"/>
      <w:r>
        <w:t>арановичи               213 2000 00:14:59      1   100</w:t>
      </w:r>
    </w:p>
    <w:p w:rsidR="00000000" w:rsidRDefault="007564D3">
      <w:pPr>
        <w:pStyle w:val="HTML"/>
        <w:divId w:val="26951754"/>
      </w:pPr>
      <w:r>
        <w:t xml:space="preserve">   2 </w:t>
      </w:r>
      <w:proofErr w:type="spellStart"/>
      <w:r>
        <w:t>Залещук</w:t>
      </w:r>
      <w:proofErr w:type="spellEnd"/>
      <w:r>
        <w:t xml:space="preserve"> Роман                                       1010      00:16:07    </w:t>
      </w:r>
      <w:proofErr w:type="gramStart"/>
      <w:r>
        <w:t>в</w:t>
      </w:r>
      <w:proofErr w:type="gramEnd"/>
      <w:r>
        <w:t>/к     -</w:t>
      </w:r>
    </w:p>
    <w:p w:rsidR="00000000" w:rsidRDefault="007564D3">
      <w:pPr>
        <w:pStyle w:val="HTML"/>
        <w:divId w:val="26951754"/>
      </w:pPr>
      <w:r>
        <w:t xml:space="preserve">   3 Г</w:t>
      </w:r>
      <w:r>
        <w:t>алушко Александр         Кобринский район           105 2001 00:19:32      2    97</w:t>
      </w:r>
    </w:p>
    <w:p w:rsidR="00000000" w:rsidRDefault="007564D3">
      <w:pPr>
        <w:pStyle w:val="HTML"/>
        <w:divId w:val="26951754"/>
      </w:pPr>
      <w:r>
        <w:t xml:space="preserve">   4 </w:t>
      </w:r>
      <w:proofErr w:type="spellStart"/>
      <w:r>
        <w:t>Олешкевич</w:t>
      </w:r>
      <w:proofErr w:type="spellEnd"/>
      <w:r>
        <w:t xml:space="preserve"> Павел           </w:t>
      </w:r>
      <w:proofErr w:type="spellStart"/>
      <w:r>
        <w:t>Дрогичинский</w:t>
      </w:r>
      <w:proofErr w:type="spellEnd"/>
      <w:r>
        <w:t xml:space="preserve"> район         133 2002 00:22:51      3    94</w:t>
      </w:r>
    </w:p>
    <w:p w:rsidR="00000000" w:rsidRDefault="007564D3">
      <w:pPr>
        <w:pStyle w:val="HTML"/>
        <w:divId w:val="26951754"/>
      </w:pPr>
      <w:r>
        <w:t xml:space="preserve">   5 </w:t>
      </w:r>
      <w:proofErr w:type="spellStart"/>
      <w:r>
        <w:t>Шкут</w:t>
      </w:r>
      <w:proofErr w:type="spellEnd"/>
      <w:r>
        <w:t xml:space="preserve"> Николай              </w:t>
      </w:r>
      <w:proofErr w:type="spellStart"/>
      <w:r>
        <w:t>Лунинецкий</w:t>
      </w:r>
      <w:proofErr w:type="spellEnd"/>
      <w:r>
        <w:t xml:space="preserve"> район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13 2001 00:26:30      4  </w:t>
      </w:r>
      <w:r>
        <w:t xml:space="preserve">  91</w:t>
      </w:r>
    </w:p>
    <w:p w:rsidR="00000000" w:rsidRDefault="007564D3">
      <w:pPr>
        <w:pStyle w:val="HTML"/>
        <w:divId w:val="26951754"/>
      </w:pPr>
      <w:r>
        <w:t xml:space="preserve">   6 </w:t>
      </w:r>
      <w:proofErr w:type="spellStart"/>
      <w:r>
        <w:t>Рыкованов</w:t>
      </w:r>
      <w:proofErr w:type="spellEnd"/>
      <w:r>
        <w:t xml:space="preserve"> Александр       г</w:t>
      </w:r>
      <w:proofErr w:type="gramStart"/>
      <w:r>
        <w:t>.Б</w:t>
      </w:r>
      <w:proofErr w:type="gramEnd"/>
      <w:r>
        <w:t>арановичи               212 2000 00:30:44      5    89</w:t>
      </w:r>
    </w:p>
    <w:p w:rsidR="00000000" w:rsidRDefault="007564D3">
      <w:pPr>
        <w:pStyle w:val="HTML"/>
        <w:divId w:val="26951754"/>
      </w:pPr>
      <w:r>
        <w:t xml:space="preserve">   7 </w:t>
      </w:r>
      <w:proofErr w:type="spellStart"/>
      <w:r>
        <w:t>Гринько</w:t>
      </w:r>
      <w:proofErr w:type="spellEnd"/>
      <w:r>
        <w:t xml:space="preserve"> Павел             Берёзовский район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183 2002 00:31:22      6    87</w:t>
      </w:r>
    </w:p>
    <w:p w:rsidR="00000000" w:rsidRDefault="007564D3">
      <w:pPr>
        <w:pStyle w:val="HTML"/>
        <w:divId w:val="26951754"/>
      </w:pPr>
      <w:r>
        <w:t xml:space="preserve">   8 Пащенко Данил             </w:t>
      </w:r>
      <w:proofErr w:type="spellStart"/>
      <w:r>
        <w:t>Столинский</w:t>
      </w:r>
      <w:proofErr w:type="spellEnd"/>
      <w:r>
        <w:t xml:space="preserve"> район            76 2002 00:33:</w:t>
      </w:r>
      <w:r>
        <w:t>28      7    85</w:t>
      </w:r>
    </w:p>
    <w:p w:rsidR="00000000" w:rsidRDefault="007564D3">
      <w:pPr>
        <w:pStyle w:val="HTML"/>
        <w:divId w:val="26951754"/>
      </w:pPr>
      <w:r>
        <w:t xml:space="preserve">   9 </w:t>
      </w:r>
      <w:proofErr w:type="spellStart"/>
      <w:r>
        <w:t>Балкунов</w:t>
      </w:r>
      <w:proofErr w:type="spellEnd"/>
      <w:r>
        <w:t xml:space="preserve"> Дмитрий          </w:t>
      </w:r>
      <w:proofErr w:type="spellStart"/>
      <w:r>
        <w:t>Пружанский</w:t>
      </w:r>
      <w:proofErr w:type="spellEnd"/>
      <w:r>
        <w:t xml:space="preserve"> район     II    138 2002 00:34:14      8    83</w:t>
      </w:r>
    </w:p>
    <w:p w:rsidR="00000000" w:rsidRDefault="007564D3">
      <w:pPr>
        <w:pStyle w:val="HTML"/>
        <w:divId w:val="26951754"/>
      </w:pPr>
      <w:r>
        <w:t xml:space="preserve">  10 Крот Кирилл               </w:t>
      </w:r>
      <w:proofErr w:type="spellStart"/>
      <w:r>
        <w:t>Ивацевичский</w:t>
      </w:r>
      <w:proofErr w:type="spellEnd"/>
      <w:r>
        <w:t xml:space="preserve"> район          34 2001 00:35:28      9    81</w:t>
      </w:r>
    </w:p>
    <w:p w:rsidR="00000000" w:rsidRDefault="007564D3">
      <w:pPr>
        <w:pStyle w:val="HTML"/>
        <w:divId w:val="26951754"/>
      </w:pPr>
      <w:r>
        <w:t xml:space="preserve">  11 </w:t>
      </w:r>
      <w:proofErr w:type="spellStart"/>
      <w:r>
        <w:t>Ляховец</w:t>
      </w:r>
      <w:proofErr w:type="spellEnd"/>
      <w:r>
        <w:t xml:space="preserve"> Алексей           Ивановский район            98 </w:t>
      </w:r>
      <w:r>
        <w:t>2001 00:35:39     10    80</w:t>
      </w:r>
    </w:p>
    <w:p w:rsidR="00000000" w:rsidRDefault="007564D3">
      <w:pPr>
        <w:pStyle w:val="HTML"/>
        <w:divId w:val="26951754"/>
      </w:pPr>
      <w:r>
        <w:t xml:space="preserve">  12 </w:t>
      </w:r>
      <w:proofErr w:type="spellStart"/>
      <w:r>
        <w:t>Трофимчик</w:t>
      </w:r>
      <w:proofErr w:type="spellEnd"/>
      <w:r>
        <w:t xml:space="preserve"> Илья            </w:t>
      </w:r>
      <w:proofErr w:type="spellStart"/>
      <w:r>
        <w:t>Ивацевичский</w:t>
      </w:r>
      <w:proofErr w:type="spellEnd"/>
      <w:r>
        <w:t xml:space="preserve"> район          42 2002 00:36:04     11    79</w:t>
      </w:r>
    </w:p>
    <w:p w:rsidR="00000000" w:rsidRDefault="007564D3">
      <w:pPr>
        <w:pStyle w:val="HTML"/>
        <w:divId w:val="26951754"/>
      </w:pPr>
      <w:r>
        <w:t xml:space="preserve">  13 </w:t>
      </w:r>
      <w:proofErr w:type="spellStart"/>
      <w:r>
        <w:t>Шкут</w:t>
      </w:r>
      <w:proofErr w:type="spellEnd"/>
      <w:r>
        <w:t xml:space="preserve"> Даниил               </w:t>
      </w:r>
      <w:proofErr w:type="spellStart"/>
      <w:r>
        <w:t>Барановичский</w:t>
      </w:r>
      <w:proofErr w:type="spellEnd"/>
      <w:r>
        <w:t xml:space="preserve"> район        166 2003 00:38:41     12    78</w:t>
      </w:r>
    </w:p>
    <w:p w:rsidR="00000000" w:rsidRDefault="007564D3">
      <w:pPr>
        <w:pStyle w:val="HTML"/>
        <w:divId w:val="26951754"/>
      </w:pPr>
      <w:r>
        <w:t xml:space="preserve">  14 </w:t>
      </w:r>
      <w:proofErr w:type="spellStart"/>
      <w:r>
        <w:t>Бебчик</w:t>
      </w:r>
      <w:proofErr w:type="spellEnd"/>
      <w:r>
        <w:t xml:space="preserve"> Денис              </w:t>
      </w:r>
      <w:proofErr w:type="spellStart"/>
      <w:r>
        <w:t>Дрогичинский</w:t>
      </w:r>
      <w:proofErr w:type="spellEnd"/>
      <w:r>
        <w:t xml:space="preserve"> район  </w:t>
      </w:r>
      <w:r>
        <w:t xml:space="preserve">       123 2001 00:41:15     13    77</w:t>
      </w:r>
    </w:p>
    <w:p w:rsidR="00000000" w:rsidRDefault="007564D3">
      <w:pPr>
        <w:pStyle w:val="HTML"/>
        <w:divId w:val="26951754"/>
      </w:pPr>
      <w:r>
        <w:t xml:space="preserve">  15 </w:t>
      </w:r>
      <w:proofErr w:type="spellStart"/>
      <w:r>
        <w:t>Трушко</w:t>
      </w:r>
      <w:proofErr w:type="spellEnd"/>
      <w:r>
        <w:t xml:space="preserve"> Богдан             Ивановский район           100 2002 00:47:38     14    76</w:t>
      </w:r>
    </w:p>
    <w:p w:rsidR="00000000" w:rsidRDefault="007564D3">
      <w:pPr>
        <w:pStyle w:val="HTML"/>
        <w:divId w:val="26951754"/>
      </w:pPr>
      <w:r>
        <w:t xml:space="preserve">  16 </w:t>
      </w:r>
      <w:proofErr w:type="spellStart"/>
      <w:r>
        <w:t>Бебко</w:t>
      </w:r>
      <w:proofErr w:type="spellEnd"/>
      <w:r>
        <w:t xml:space="preserve"> Сергей              Ивановский район          1002      00:48:37     15    75</w:t>
      </w:r>
    </w:p>
    <w:p w:rsidR="00000000" w:rsidRDefault="007564D3">
      <w:pPr>
        <w:pStyle w:val="HTML"/>
        <w:divId w:val="26951754"/>
      </w:pPr>
      <w:r>
        <w:t xml:space="preserve">  17 </w:t>
      </w:r>
      <w:proofErr w:type="spellStart"/>
      <w:r>
        <w:t>Чудновский</w:t>
      </w:r>
      <w:proofErr w:type="spellEnd"/>
      <w:r>
        <w:t xml:space="preserve"> Евгений        </w:t>
      </w:r>
      <w:proofErr w:type="spellStart"/>
      <w:r>
        <w:t>Столински</w:t>
      </w:r>
      <w:r>
        <w:t>й</w:t>
      </w:r>
      <w:proofErr w:type="spellEnd"/>
      <w:r>
        <w:t xml:space="preserve"> район            79 2001 01:08:32     16    74</w:t>
      </w:r>
    </w:p>
    <w:p w:rsidR="00000000" w:rsidRDefault="007564D3">
      <w:pPr>
        <w:pStyle w:val="HTML"/>
        <w:divId w:val="26951754"/>
      </w:pPr>
      <w:r>
        <w:t xml:space="preserve">  18 </w:t>
      </w:r>
      <w:proofErr w:type="spellStart"/>
      <w:r>
        <w:t>Шуляковский</w:t>
      </w:r>
      <w:proofErr w:type="spellEnd"/>
      <w:r>
        <w:t xml:space="preserve"> Михаил        </w:t>
      </w:r>
      <w:proofErr w:type="spellStart"/>
      <w:r>
        <w:t>Лунинецкий</w:t>
      </w:r>
      <w:proofErr w:type="spellEnd"/>
      <w:r>
        <w:t xml:space="preserve"> район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14 2001   снят                 </w:t>
      </w:r>
    </w:p>
    <w:p w:rsidR="00000000" w:rsidRDefault="007564D3">
      <w:pPr>
        <w:pStyle w:val="HTML"/>
        <w:divId w:val="26951754"/>
      </w:pPr>
      <w:r>
        <w:t xml:space="preserve">  19 </w:t>
      </w:r>
      <w:proofErr w:type="spellStart"/>
      <w:r>
        <w:t>Кохнович</w:t>
      </w:r>
      <w:proofErr w:type="spellEnd"/>
      <w:r>
        <w:t xml:space="preserve"> Иван             </w:t>
      </w:r>
      <w:proofErr w:type="spellStart"/>
      <w:r>
        <w:t>Пинский</w:t>
      </w:r>
      <w:proofErr w:type="spellEnd"/>
      <w:r>
        <w:t xml:space="preserve"> район               25 2002   снят                 </w:t>
      </w:r>
    </w:p>
    <w:p w:rsidR="00000000" w:rsidRDefault="007564D3">
      <w:pPr>
        <w:pStyle w:val="HTML"/>
        <w:divId w:val="26951754"/>
      </w:pPr>
      <w:r>
        <w:t xml:space="preserve">  20 </w:t>
      </w:r>
      <w:proofErr w:type="spellStart"/>
      <w:r>
        <w:t>Малюх</w:t>
      </w:r>
      <w:proofErr w:type="spellEnd"/>
      <w:r>
        <w:t xml:space="preserve"> Дмитрий       </w:t>
      </w:r>
      <w:r>
        <w:t xml:space="preserve">      Брестский район             57 2001   снят                 </w:t>
      </w:r>
    </w:p>
    <w:p w:rsidR="00000000" w:rsidRDefault="007564D3">
      <w:pPr>
        <w:pStyle w:val="HTML"/>
        <w:divId w:val="26951754"/>
      </w:pPr>
      <w:r>
        <w:t xml:space="preserve">  21 </w:t>
      </w:r>
      <w:proofErr w:type="spellStart"/>
      <w:r>
        <w:t>Терлецкий</w:t>
      </w:r>
      <w:proofErr w:type="spellEnd"/>
      <w:r>
        <w:t xml:space="preserve"> Илья            Кобринский район           120 2002   снят    </w:t>
      </w:r>
    </w:p>
    <w:p w:rsidR="00000000" w:rsidRDefault="007564D3">
      <w:pPr>
        <w:pStyle w:val="HTML"/>
        <w:divId w:val="26951754"/>
      </w:pPr>
      <w:r>
        <w:t xml:space="preserve">             </w:t>
      </w:r>
    </w:p>
    <w:p w:rsidR="00000000" w:rsidRDefault="007564D3">
      <w:pPr>
        <w:pStyle w:val="HTML"/>
        <w:divId w:val="26951754"/>
      </w:pPr>
      <w:r>
        <w:t>Главный судья                                   О.Г.Копоть</w:t>
      </w:r>
      <w:r w:rsidR="00C5067F">
        <w:t xml:space="preserve"> (судья 1 категории)</w:t>
      </w:r>
    </w:p>
    <w:p w:rsidR="007564D3" w:rsidRDefault="007564D3">
      <w:pPr>
        <w:pStyle w:val="HTML"/>
        <w:divId w:val="26951754"/>
      </w:pPr>
      <w:r>
        <w:t xml:space="preserve">Главный секретарь                      </w:t>
      </w:r>
      <w:r>
        <w:t xml:space="preserve">         П.И.Жукович</w:t>
      </w:r>
      <w:r w:rsidR="00C5067F">
        <w:t xml:space="preserve"> (судья по спорту)</w:t>
      </w:r>
    </w:p>
    <w:sectPr w:rsidR="007564D3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compat/>
  <w:rsids>
    <w:rsidRoot w:val="00C5067F"/>
    <w:rsid w:val="007564D3"/>
    <w:rsid w:val="00C5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75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2570-196B-4688-AE8D-3DEDC113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2787</Words>
  <Characters>15892</Characters>
  <Application>Microsoft Office Word</Application>
  <DocSecurity>0</DocSecurity>
  <Lines>132</Lines>
  <Paragraphs>37</Paragraphs>
  <ScaleCrop>false</ScaleCrop>
  <Company>Microsoft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123</dc:creator>
  <cp:lastModifiedBy>123</cp:lastModifiedBy>
  <cp:revision>2</cp:revision>
  <cp:lastPrinted>2018-09-15T19:12:00Z</cp:lastPrinted>
  <dcterms:created xsi:type="dcterms:W3CDTF">2018-09-19T20:48:00Z</dcterms:created>
  <dcterms:modified xsi:type="dcterms:W3CDTF">2018-09-19T20:48:00Z</dcterms:modified>
</cp:coreProperties>
</file>